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E" w:rsidRDefault="00E23656" w:rsidP="00CF7406">
      <w:pPr>
        <w:tabs>
          <w:tab w:val="left" w:pos="1275"/>
        </w:tabs>
        <w:jc w:val="right"/>
        <w:rPr>
          <w:sz w:val="28"/>
        </w:rPr>
      </w:pPr>
      <w:r>
        <w:rPr>
          <w:sz w:val="28"/>
        </w:rPr>
        <w:t>ПРОЕКТ</w:t>
      </w:r>
    </w:p>
    <w:p w:rsidR="00CF7406" w:rsidRDefault="00CF7406" w:rsidP="00CF7406">
      <w:pPr>
        <w:tabs>
          <w:tab w:val="left" w:pos="1275"/>
        </w:tabs>
        <w:jc w:val="right"/>
        <w:rPr>
          <w:sz w:val="28"/>
        </w:rPr>
      </w:pPr>
    </w:p>
    <w:p w:rsidR="00CF7406" w:rsidRDefault="00CF7406" w:rsidP="00CF7406">
      <w:pPr>
        <w:tabs>
          <w:tab w:val="left" w:pos="1275"/>
        </w:tabs>
        <w:jc w:val="right"/>
        <w:rPr>
          <w:sz w:val="28"/>
        </w:rPr>
      </w:pPr>
    </w:p>
    <w:p w:rsidR="00CF7406" w:rsidRDefault="00CF7406" w:rsidP="00CF7406">
      <w:pPr>
        <w:tabs>
          <w:tab w:val="left" w:pos="1275"/>
        </w:tabs>
        <w:jc w:val="right"/>
        <w:rPr>
          <w:sz w:val="28"/>
        </w:rPr>
      </w:pPr>
    </w:p>
    <w:p w:rsidR="00CF7406" w:rsidRDefault="00E23656" w:rsidP="00E23656">
      <w:pPr>
        <w:tabs>
          <w:tab w:val="left" w:pos="1275"/>
        </w:tabs>
        <w:jc w:val="center"/>
        <w:rPr>
          <w:sz w:val="28"/>
        </w:rPr>
      </w:pPr>
      <w:r>
        <w:rPr>
          <w:sz w:val="28"/>
        </w:rPr>
        <w:t>ПОСТАНОВЛЕНИЕ</w:t>
      </w:r>
    </w:p>
    <w:p w:rsidR="0029514D" w:rsidRDefault="0029514D" w:rsidP="0029514D">
      <w:pPr>
        <w:tabs>
          <w:tab w:val="left" w:pos="1275"/>
        </w:tabs>
        <w:rPr>
          <w:sz w:val="28"/>
        </w:rPr>
      </w:pPr>
    </w:p>
    <w:p w:rsidR="0029514D" w:rsidRDefault="0029514D" w:rsidP="0029514D">
      <w:pPr>
        <w:tabs>
          <w:tab w:val="left" w:pos="1275"/>
        </w:tabs>
        <w:rPr>
          <w:sz w:val="28"/>
          <w:szCs w:val="28"/>
        </w:rPr>
      </w:pPr>
      <w:r>
        <w:rPr>
          <w:sz w:val="28"/>
        </w:rPr>
        <w:t>Об утверждении Положения</w:t>
      </w:r>
      <w:r w:rsidRPr="0029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</w:p>
    <w:p w:rsidR="0029514D" w:rsidRDefault="0029514D" w:rsidP="0029514D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проведении аттестации </w:t>
      </w:r>
    </w:p>
    <w:p w:rsidR="0029514D" w:rsidRDefault="0029514D" w:rsidP="0029514D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</w:p>
    <w:p w:rsidR="0029514D" w:rsidRDefault="0029514D" w:rsidP="0029514D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29514D" w:rsidRPr="0029514D" w:rsidRDefault="0029514D" w:rsidP="0029514D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</w:p>
    <w:p w:rsidR="00CF7406" w:rsidRDefault="00CF7406" w:rsidP="00CF7406">
      <w:pPr>
        <w:tabs>
          <w:tab w:val="left" w:pos="1275"/>
        </w:tabs>
        <w:jc w:val="right"/>
        <w:rPr>
          <w:sz w:val="28"/>
        </w:rPr>
      </w:pPr>
    </w:p>
    <w:p w:rsidR="00CF7406" w:rsidRPr="00EE7EE3" w:rsidRDefault="00CF7406" w:rsidP="00CF7406">
      <w:pPr>
        <w:tabs>
          <w:tab w:val="left" w:pos="1275"/>
        </w:tabs>
        <w:jc w:val="right"/>
        <w:rPr>
          <w:sz w:val="28"/>
        </w:rPr>
      </w:pPr>
    </w:p>
    <w:p w:rsidR="002328AE" w:rsidRDefault="002328AE" w:rsidP="002328AE">
      <w:pPr>
        <w:autoSpaceDE w:val="0"/>
        <w:autoSpaceDN w:val="0"/>
        <w:adjustRightInd w:val="0"/>
      </w:pPr>
    </w:p>
    <w:p w:rsidR="002328AE" w:rsidRDefault="002328AE" w:rsidP="00232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18 Феде</w:t>
      </w:r>
      <w:r w:rsidR="00E23656">
        <w:rPr>
          <w:sz w:val="28"/>
          <w:szCs w:val="28"/>
        </w:rPr>
        <w:t>рального закона от 02.07.2007 №</w:t>
      </w:r>
      <w:r>
        <w:rPr>
          <w:sz w:val="28"/>
          <w:szCs w:val="28"/>
        </w:rPr>
        <w:t>25-ФЗ                   «О муниципальной службе в Российской Федерации», ст. 8 Закона Ханты-Мансийского автономног</w:t>
      </w:r>
      <w:r w:rsidR="00E23656">
        <w:rPr>
          <w:sz w:val="28"/>
          <w:szCs w:val="28"/>
        </w:rPr>
        <w:t>о округа - Югры от 20.07.2007 №</w:t>
      </w:r>
      <w:r>
        <w:rPr>
          <w:sz w:val="28"/>
          <w:szCs w:val="28"/>
        </w:rPr>
        <w:t>113-оз «Об отдельных вопросах муниципальной службы в Ханты-Мансийском автономном округе - Югре», руководствуясь статьей 71 Устава города Ханты-Мансийска:</w:t>
      </w:r>
    </w:p>
    <w:p w:rsidR="002328AE" w:rsidRDefault="002328AE" w:rsidP="00232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76B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 проведении аттестации муниципальных служащих Администрации города Ханты-Мансийска согласно приложению к настоящему постановлению.</w:t>
      </w:r>
    </w:p>
    <w:p w:rsidR="00E23656" w:rsidRDefault="00E23656" w:rsidP="00232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 постановления Администрации города Ханты-Мансийска:</w:t>
      </w:r>
    </w:p>
    <w:p w:rsidR="00E23656" w:rsidRDefault="00E23656" w:rsidP="00232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05.12.2012 №1366 «О Положении о проведении аттестации муниципальных служащих Администрации города Ханты-Мансийска»;</w:t>
      </w:r>
    </w:p>
    <w:p w:rsidR="00E23656" w:rsidRDefault="00E23656" w:rsidP="00232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05.10.2015 №1167 «О внесении изменений в постановление Администрации города Ханты-Мансийска от 05.12.2012 №1366</w:t>
      </w:r>
      <w:r w:rsidR="00205E41">
        <w:rPr>
          <w:sz w:val="28"/>
          <w:szCs w:val="28"/>
        </w:rPr>
        <w:t>.</w:t>
      </w:r>
    </w:p>
    <w:p w:rsidR="002328AE" w:rsidRDefault="00205E41" w:rsidP="00232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28AE" w:rsidRPr="00470526">
        <w:rPr>
          <w:sz w:val="28"/>
          <w:szCs w:val="28"/>
        </w:rPr>
        <w:t>Настоящее постановление вступает в силу</w:t>
      </w:r>
      <w:r w:rsidR="000C020A">
        <w:rPr>
          <w:sz w:val="28"/>
          <w:szCs w:val="28"/>
        </w:rPr>
        <w:t xml:space="preserve"> после дня его официального опубликования</w:t>
      </w:r>
      <w:r w:rsidR="002328AE" w:rsidRPr="00470526">
        <w:rPr>
          <w:sz w:val="28"/>
          <w:szCs w:val="28"/>
        </w:rPr>
        <w:t>.</w:t>
      </w:r>
    </w:p>
    <w:p w:rsidR="002328AE" w:rsidRDefault="00205E41" w:rsidP="002328A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8AE">
        <w:rPr>
          <w:sz w:val="28"/>
          <w:szCs w:val="28"/>
        </w:rPr>
        <w:t>.</w:t>
      </w:r>
      <w:r w:rsidR="002328AE" w:rsidRPr="008B454B">
        <w:rPr>
          <w:sz w:val="28"/>
          <w:szCs w:val="28"/>
        </w:rPr>
        <w:t xml:space="preserve">Контроль за выполнением </w:t>
      </w:r>
      <w:r w:rsidR="002328AE">
        <w:rPr>
          <w:sz w:val="28"/>
          <w:szCs w:val="28"/>
        </w:rPr>
        <w:t>постановления возложить на заместителя Г</w:t>
      </w:r>
      <w:r w:rsidR="002328AE" w:rsidRPr="008B454B">
        <w:rPr>
          <w:sz w:val="28"/>
          <w:szCs w:val="28"/>
        </w:rPr>
        <w:t xml:space="preserve">лавы </w:t>
      </w:r>
      <w:r w:rsidR="002328AE">
        <w:rPr>
          <w:sz w:val="28"/>
          <w:szCs w:val="28"/>
        </w:rPr>
        <w:t xml:space="preserve">Администрации </w:t>
      </w:r>
      <w:r w:rsidR="002328AE" w:rsidRPr="008B454B">
        <w:rPr>
          <w:sz w:val="28"/>
          <w:szCs w:val="28"/>
        </w:rPr>
        <w:t xml:space="preserve">города </w:t>
      </w:r>
      <w:r w:rsidR="002328AE">
        <w:rPr>
          <w:sz w:val="28"/>
          <w:szCs w:val="28"/>
        </w:rPr>
        <w:t>Ханты-Мансийска Пенчукова К.Л.</w:t>
      </w:r>
    </w:p>
    <w:p w:rsidR="002328AE" w:rsidRPr="00470526" w:rsidRDefault="002328AE" w:rsidP="002328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28AE" w:rsidRDefault="002328AE" w:rsidP="002328AE">
      <w:pPr>
        <w:autoSpaceDE w:val="0"/>
        <w:autoSpaceDN w:val="0"/>
        <w:adjustRightInd w:val="0"/>
        <w:ind w:firstLine="540"/>
        <w:jc w:val="both"/>
      </w:pPr>
    </w:p>
    <w:p w:rsidR="002328AE" w:rsidRDefault="002328AE" w:rsidP="002328AE">
      <w:pPr>
        <w:autoSpaceDE w:val="0"/>
        <w:autoSpaceDN w:val="0"/>
        <w:adjustRightInd w:val="0"/>
        <w:jc w:val="right"/>
      </w:pPr>
    </w:p>
    <w:p w:rsidR="002328AE" w:rsidRDefault="002328AE" w:rsidP="002328AE">
      <w:pPr>
        <w:autoSpaceDE w:val="0"/>
        <w:autoSpaceDN w:val="0"/>
        <w:adjustRightInd w:val="0"/>
        <w:jc w:val="right"/>
      </w:pPr>
    </w:p>
    <w:p w:rsidR="002328AE" w:rsidRDefault="002328AE" w:rsidP="002328AE">
      <w:pPr>
        <w:autoSpaceDE w:val="0"/>
        <w:autoSpaceDN w:val="0"/>
        <w:adjustRightInd w:val="0"/>
        <w:jc w:val="right"/>
      </w:pPr>
    </w:p>
    <w:p w:rsidR="002328AE" w:rsidRDefault="002328AE" w:rsidP="002328A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B3F0C" w:rsidRDefault="002328AE" w:rsidP="002328AE">
      <w:pPr>
        <w:jc w:val="both"/>
        <w:rPr>
          <w:sz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М.П.Ряшин</w:t>
      </w:r>
    </w:p>
    <w:p w:rsidR="002328AE" w:rsidRDefault="002328AE" w:rsidP="002328AE">
      <w:pPr>
        <w:jc w:val="both"/>
        <w:rPr>
          <w:sz w:val="28"/>
        </w:rPr>
      </w:pPr>
    </w:p>
    <w:p w:rsidR="002328AE" w:rsidRDefault="002328AE" w:rsidP="002328AE">
      <w:pPr>
        <w:jc w:val="both"/>
        <w:rPr>
          <w:sz w:val="28"/>
        </w:rPr>
      </w:pPr>
    </w:p>
    <w:p w:rsidR="002328AE" w:rsidRDefault="002328AE" w:rsidP="002328AE">
      <w:pPr>
        <w:jc w:val="both"/>
        <w:rPr>
          <w:sz w:val="28"/>
        </w:rPr>
      </w:pPr>
    </w:p>
    <w:p w:rsidR="00F97B78" w:rsidRDefault="00F97B78" w:rsidP="002328AE">
      <w:pPr>
        <w:jc w:val="both"/>
        <w:rPr>
          <w:sz w:val="28"/>
        </w:rPr>
      </w:pPr>
    </w:p>
    <w:p w:rsidR="00F97B78" w:rsidRDefault="00F97B78" w:rsidP="002328AE">
      <w:pPr>
        <w:jc w:val="both"/>
        <w:rPr>
          <w:sz w:val="28"/>
        </w:rPr>
      </w:pPr>
    </w:p>
    <w:p w:rsidR="00F97B78" w:rsidRDefault="00F97B78" w:rsidP="002328AE">
      <w:pPr>
        <w:jc w:val="both"/>
        <w:rPr>
          <w:sz w:val="28"/>
        </w:rPr>
      </w:pPr>
    </w:p>
    <w:p w:rsidR="00F97B78" w:rsidRDefault="00F97B78" w:rsidP="002328AE">
      <w:pPr>
        <w:jc w:val="both"/>
        <w:rPr>
          <w:sz w:val="28"/>
        </w:rPr>
      </w:pPr>
    </w:p>
    <w:p w:rsidR="00F97B78" w:rsidRDefault="00F97B78" w:rsidP="002328AE">
      <w:pPr>
        <w:jc w:val="both"/>
        <w:rPr>
          <w:sz w:val="28"/>
        </w:rPr>
      </w:pPr>
    </w:p>
    <w:p w:rsidR="002B3F0C" w:rsidRDefault="002B3F0C" w:rsidP="00205E41">
      <w:pPr>
        <w:jc w:val="both"/>
        <w:rPr>
          <w:sz w:val="28"/>
        </w:rPr>
      </w:pPr>
    </w:p>
    <w:tbl>
      <w:tblPr>
        <w:tblW w:w="10343" w:type="dxa"/>
        <w:tblLook w:val="01E0"/>
      </w:tblPr>
      <w:tblGrid>
        <w:gridCol w:w="5920"/>
        <w:gridCol w:w="4423"/>
      </w:tblGrid>
      <w:tr w:rsidR="00E07594" w:rsidTr="00906FF5">
        <w:trPr>
          <w:trHeight w:val="1701"/>
        </w:trPr>
        <w:tc>
          <w:tcPr>
            <w:tcW w:w="5920" w:type="dxa"/>
          </w:tcPr>
          <w:p w:rsidR="00E07594" w:rsidRPr="00872433" w:rsidRDefault="00E07594" w:rsidP="00906FF5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E07594" w:rsidRPr="00872433" w:rsidRDefault="00E07594" w:rsidP="00E07594">
            <w:pPr>
              <w:jc w:val="right"/>
              <w:rPr>
                <w:sz w:val="28"/>
                <w:szCs w:val="28"/>
              </w:rPr>
            </w:pPr>
            <w:r w:rsidRPr="00872433">
              <w:rPr>
                <w:sz w:val="28"/>
                <w:szCs w:val="28"/>
              </w:rPr>
              <w:t xml:space="preserve">Приложение </w:t>
            </w:r>
          </w:p>
          <w:p w:rsidR="00E07594" w:rsidRPr="00E07594" w:rsidRDefault="00E07594" w:rsidP="00E07594">
            <w:pPr>
              <w:jc w:val="right"/>
              <w:rPr>
                <w:sz w:val="28"/>
                <w:szCs w:val="28"/>
              </w:rPr>
            </w:pPr>
            <w:r w:rsidRPr="00872433"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  <w:p w:rsidR="00E07594" w:rsidRPr="00872433" w:rsidRDefault="00E07594" w:rsidP="00205E41">
            <w:pPr>
              <w:jc w:val="right"/>
              <w:rPr>
                <w:sz w:val="28"/>
                <w:szCs w:val="28"/>
              </w:rPr>
            </w:pPr>
            <w:r w:rsidRPr="00872433">
              <w:rPr>
                <w:sz w:val="28"/>
                <w:szCs w:val="28"/>
              </w:rPr>
              <w:t>от</w:t>
            </w:r>
            <w:r w:rsidR="00205E41">
              <w:rPr>
                <w:sz w:val="28"/>
                <w:szCs w:val="28"/>
              </w:rPr>
              <w:t xml:space="preserve"> ____________</w:t>
            </w:r>
            <w:r w:rsidR="00C775DE">
              <w:rPr>
                <w:sz w:val="28"/>
                <w:szCs w:val="28"/>
              </w:rPr>
              <w:t xml:space="preserve">  №</w:t>
            </w:r>
            <w:r w:rsidR="00205E41">
              <w:rPr>
                <w:sz w:val="28"/>
                <w:szCs w:val="28"/>
              </w:rPr>
              <w:t xml:space="preserve"> _____</w:t>
            </w:r>
            <w:r w:rsidR="00C775DE">
              <w:rPr>
                <w:sz w:val="28"/>
                <w:szCs w:val="28"/>
              </w:rPr>
              <w:t xml:space="preserve">  </w:t>
            </w:r>
          </w:p>
        </w:tc>
      </w:tr>
    </w:tbl>
    <w:p w:rsidR="00E07594" w:rsidRDefault="00E07594" w:rsidP="00E07594">
      <w:pPr>
        <w:autoSpaceDE w:val="0"/>
        <w:autoSpaceDN w:val="0"/>
        <w:adjustRightInd w:val="0"/>
        <w:rPr>
          <w:sz w:val="28"/>
          <w:szCs w:val="28"/>
        </w:rPr>
      </w:pPr>
    </w:p>
    <w:p w:rsidR="00E07594" w:rsidRDefault="00E07594" w:rsidP="00E07594">
      <w:pPr>
        <w:jc w:val="center"/>
        <w:rPr>
          <w:sz w:val="28"/>
          <w:szCs w:val="28"/>
        </w:rPr>
      </w:pPr>
    </w:p>
    <w:p w:rsidR="00E07594" w:rsidRDefault="00E07594" w:rsidP="00E07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07594" w:rsidRDefault="00E07594" w:rsidP="00E07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аттестации муниципальных служащих </w:t>
      </w:r>
    </w:p>
    <w:p w:rsidR="00E07594" w:rsidRDefault="00E07594" w:rsidP="00E075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E07594" w:rsidRDefault="00E07594" w:rsidP="00E07594">
      <w:pPr>
        <w:jc w:val="center"/>
        <w:rPr>
          <w:sz w:val="28"/>
          <w:szCs w:val="28"/>
        </w:rPr>
      </w:pPr>
    </w:p>
    <w:p w:rsidR="00E07594" w:rsidRDefault="00E07594" w:rsidP="00E075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E07594" w:rsidRPr="0015072C" w:rsidRDefault="00E07594" w:rsidP="00E075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DA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205E41">
        <w:rPr>
          <w:sz w:val="28"/>
          <w:szCs w:val="28"/>
        </w:rPr>
        <w:t>.</w:t>
      </w:r>
      <w:r w:rsidRPr="00E628DA">
        <w:rPr>
          <w:sz w:val="28"/>
          <w:szCs w:val="28"/>
        </w:rPr>
        <w:t>Настоящее Положение о проведении аттестации муниципальных служащих Администрации города Ханты-Мансийска (далее - Положение) разработано в соответствии с Типовым положением о проведении аттестации муниципальных служащих, утвержденным Законом Ханты-Мансийского автономног</w:t>
      </w:r>
      <w:r w:rsidR="00205E41">
        <w:rPr>
          <w:sz w:val="28"/>
          <w:szCs w:val="28"/>
        </w:rPr>
        <w:t>о округа - Югры от 20.07.2007 №</w:t>
      </w:r>
      <w:r w:rsidRPr="00E628DA">
        <w:rPr>
          <w:sz w:val="28"/>
          <w:szCs w:val="28"/>
        </w:rPr>
        <w:t xml:space="preserve">113-оз </w:t>
      </w:r>
      <w:r>
        <w:rPr>
          <w:sz w:val="28"/>
          <w:szCs w:val="28"/>
        </w:rPr>
        <w:t>«</w:t>
      </w:r>
      <w:r w:rsidRPr="00E628DA">
        <w:rPr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>
        <w:rPr>
          <w:sz w:val="28"/>
          <w:szCs w:val="28"/>
        </w:rPr>
        <w:t>-</w:t>
      </w:r>
      <w:r w:rsidRPr="00E628DA">
        <w:rPr>
          <w:sz w:val="28"/>
          <w:szCs w:val="28"/>
        </w:rPr>
        <w:t xml:space="preserve"> Юг</w:t>
      </w:r>
      <w:r>
        <w:rPr>
          <w:sz w:val="28"/>
          <w:szCs w:val="28"/>
        </w:rPr>
        <w:t>ре»</w:t>
      </w:r>
      <w:r w:rsidRPr="00E628DA">
        <w:rPr>
          <w:sz w:val="28"/>
          <w:szCs w:val="28"/>
        </w:rPr>
        <w:t>.</w:t>
      </w: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5E41">
        <w:rPr>
          <w:sz w:val="28"/>
          <w:szCs w:val="28"/>
        </w:rPr>
        <w:t>2.</w:t>
      </w:r>
      <w:r w:rsidRPr="00E628DA">
        <w:rPr>
          <w:sz w:val="28"/>
          <w:szCs w:val="28"/>
        </w:rPr>
        <w:t>Целями настоящего Положения являются урегулирование порядка проведения аттестации муниципальных служащих, совершенствование деятельности Администрации города Ханты-Мансийска</w:t>
      </w:r>
      <w:r>
        <w:rPr>
          <w:sz w:val="28"/>
          <w:szCs w:val="28"/>
        </w:rPr>
        <w:t xml:space="preserve">, органов </w:t>
      </w:r>
      <w:r w:rsidRPr="00E628DA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>, являющихся юридическими лицами,</w:t>
      </w:r>
      <w:r w:rsidRPr="00E628DA">
        <w:rPr>
          <w:sz w:val="28"/>
          <w:szCs w:val="28"/>
        </w:rPr>
        <w:t xml:space="preserve"> в области управления персоналом и расстановки кадров, формирование кадрового резерва</w:t>
      </w:r>
      <w:r>
        <w:rPr>
          <w:sz w:val="28"/>
          <w:szCs w:val="28"/>
        </w:rPr>
        <w:t xml:space="preserve"> и резерва управленческих кадров</w:t>
      </w:r>
      <w:r w:rsidRPr="00E628DA">
        <w:rPr>
          <w:sz w:val="28"/>
          <w:szCs w:val="28"/>
        </w:rPr>
        <w:t xml:space="preserve">, определение потребности </w:t>
      </w:r>
      <w:r w:rsidRPr="007A0C3A">
        <w:rPr>
          <w:sz w:val="28"/>
          <w:szCs w:val="28"/>
        </w:rPr>
        <w:t>в</w:t>
      </w:r>
      <w:r w:rsidR="005B351E" w:rsidRPr="007A0C3A">
        <w:rPr>
          <w:sz w:val="28"/>
          <w:szCs w:val="28"/>
        </w:rPr>
        <w:t xml:space="preserve"> дополнительном профессиональном образовании муниципальных служащих</w:t>
      </w:r>
      <w:r w:rsidRPr="007A0C3A">
        <w:rPr>
          <w:sz w:val="28"/>
          <w:szCs w:val="28"/>
        </w:rPr>
        <w:t>.</w:t>
      </w: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5E41">
        <w:rPr>
          <w:sz w:val="28"/>
          <w:szCs w:val="28"/>
        </w:rPr>
        <w:t>3.</w:t>
      </w:r>
      <w:r w:rsidRPr="00E628DA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5E41">
        <w:rPr>
          <w:sz w:val="28"/>
          <w:szCs w:val="28"/>
        </w:rPr>
        <w:t>4.</w:t>
      </w:r>
      <w:r w:rsidRPr="00E628DA">
        <w:rPr>
          <w:sz w:val="28"/>
          <w:szCs w:val="28"/>
        </w:rPr>
        <w:t>Аттестации не подлежат следующие муниципальные служащие:</w:t>
      </w: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DA">
        <w:rPr>
          <w:sz w:val="28"/>
          <w:szCs w:val="28"/>
        </w:rPr>
        <w:t>1) замещающие должности муниципальной службы менее одного года;</w:t>
      </w: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DA">
        <w:rPr>
          <w:sz w:val="28"/>
          <w:szCs w:val="28"/>
        </w:rPr>
        <w:t>2) достигшие возраста 60 лет;</w:t>
      </w: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DA">
        <w:rPr>
          <w:sz w:val="28"/>
          <w:szCs w:val="28"/>
        </w:rPr>
        <w:t>3) беременные женщины;</w:t>
      </w: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DA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07594" w:rsidRPr="00E628DA" w:rsidRDefault="00E07594" w:rsidP="00E0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DA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E07594" w:rsidRDefault="00E07594" w:rsidP="00E07594">
      <w:pPr>
        <w:autoSpaceDE w:val="0"/>
        <w:autoSpaceDN w:val="0"/>
        <w:adjustRightInd w:val="0"/>
        <w:ind w:firstLine="540"/>
        <w:jc w:val="both"/>
      </w:pPr>
    </w:p>
    <w:p w:rsidR="00E07594" w:rsidRPr="001D000D" w:rsidRDefault="00124937" w:rsidP="00E075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5E41">
        <w:rPr>
          <w:sz w:val="28"/>
          <w:szCs w:val="28"/>
        </w:rPr>
        <w:t>II.</w:t>
      </w:r>
      <w:r w:rsidR="00E07594" w:rsidRPr="001D000D">
        <w:rPr>
          <w:sz w:val="28"/>
          <w:szCs w:val="28"/>
        </w:rPr>
        <w:t>Организация проведения аттестации муниципальных служащих</w:t>
      </w:r>
    </w:p>
    <w:p w:rsidR="00E07594" w:rsidRPr="001D000D" w:rsidRDefault="00E07594" w:rsidP="00E075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594" w:rsidRPr="001D000D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5E41">
        <w:rPr>
          <w:sz w:val="28"/>
          <w:szCs w:val="28"/>
        </w:rPr>
        <w:t>1.</w:t>
      </w:r>
      <w:r w:rsidRPr="001D000D">
        <w:rPr>
          <w:sz w:val="28"/>
          <w:szCs w:val="28"/>
        </w:rPr>
        <w:t>Аттестация муниципального служащего проводится один раз в три года.</w:t>
      </w:r>
    </w:p>
    <w:p w:rsidR="00E07594" w:rsidRPr="00CF7406" w:rsidRDefault="00205E41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7594" w:rsidRPr="00CF7406">
        <w:rPr>
          <w:sz w:val="28"/>
          <w:szCs w:val="28"/>
        </w:rPr>
        <w:t>Для проведения аттестации муниципальных служащих предста</w:t>
      </w:r>
      <w:r w:rsidR="00320729" w:rsidRPr="00CF7406">
        <w:rPr>
          <w:sz w:val="28"/>
          <w:szCs w:val="28"/>
        </w:rPr>
        <w:t>вителем нанимателя (работодателем</w:t>
      </w:r>
      <w:r w:rsidR="00E07594" w:rsidRPr="00CF7406">
        <w:rPr>
          <w:sz w:val="28"/>
          <w:szCs w:val="28"/>
        </w:rPr>
        <w:t>) издается правовой акт, содержащий положения: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1) о формировании аттестационной комиссии;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2) об утверждении графика проведения аттестации;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3) о составлении списков муниципальных служащих, подлежащих аттестации;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E07594" w:rsidRPr="00CF7406" w:rsidRDefault="00205E41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07594" w:rsidRPr="00CF7406">
        <w:rPr>
          <w:sz w:val="28"/>
          <w:szCs w:val="28"/>
        </w:rPr>
        <w:t>График проведения аттестации ежегодно утверждается предста</w:t>
      </w:r>
      <w:r w:rsidR="00320729" w:rsidRPr="00CF7406">
        <w:rPr>
          <w:sz w:val="28"/>
          <w:szCs w:val="28"/>
        </w:rPr>
        <w:t>вителем нанимателя (работодателем</w:t>
      </w:r>
      <w:r w:rsidR="00E07594" w:rsidRPr="00CF7406">
        <w:rPr>
          <w:sz w:val="28"/>
          <w:szCs w:val="28"/>
        </w:rPr>
        <w:t>) и доводится до сведения каждого аттестуемого муниципального служащего не менее чем за один месяц до начала аттестации.</w:t>
      </w:r>
    </w:p>
    <w:p w:rsidR="00E07594" w:rsidRPr="00CF7406" w:rsidRDefault="00205E41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07594" w:rsidRPr="00CF7406">
        <w:rPr>
          <w:sz w:val="28"/>
          <w:szCs w:val="28"/>
        </w:rPr>
        <w:t>В графике проведения аттестации указываются: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1) наименование органа Администрации города Ханты-Мансийска, в котором проводится аттестация;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2) список муниципальных служащих, подлежащих аттестации;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3) дата, время и место проведения аттестации;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органов Администрации города Ханты-Мансийска. </w:t>
      </w:r>
    </w:p>
    <w:p w:rsidR="00E07594" w:rsidRPr="00CF7406" w:rsidRDefault="00205E41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E07594" w:rsidRPr="00CF7406">
        <w:rPr>
          <w:sz w:val="28"/>
          <w:szCs w:val="28"/>
        </w:rPr>
        <w:t>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07594" w:rsidRPr="00CF7406" w:rsidRDefault="00205E41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07594" w:rsidRPr="00CF7406">
        <w:rPr>
          <w:sz w:val="28"/>
          <w:szCs w:val="28"/>
        </w:rPr>
        <w:t xml:space="preserve">Отзыв, предусмотренный пунктом </w:t>
      </w:r>
      <w:r w:rsidR="00320729" w:rsidRPr="00CF7406">
        <w:rPr>
          <w:sz w:val="28"/>
          <w:szCs w:val="28"/>
        </w:rPr>
        <w:t>2.</w:t>
      </w:r>
      <w:r w:rsidR="00E07594" w:rsidRPr="00CF7406">
        <w:rPr>
          <w:sz w:val="28"/>
          <w:szCs w:val="28"/>
        </w:rPr>
        <w:t>5 раздела II настоящего Положения, должен содержать следующие сведения о муниципальном служащем: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1) фамилия, имя, отчество;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E07594" w:rsidRPr="00CF7406" w:rsidRDefault="00E07594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07594" w:rsidRPr="00CF7406" w:rsidRDefault="00205E41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E07594" w:rsidRPr="00CF7406">
        <w:rPr>
          <w:sz w:val="28"/>
          <w:szCs w:val="28"/>
        </w:rPr>
        <w:t>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E07594" w:rsidRPr="00CF7406" w:rsidRDefault="00205E41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E07594" w:rsidRPr="00CF7406">
        <w:rPr>
          <w:sz w:val="28"/>
          <w:szCs w:val="28"/>
        </w:rPr>
        <w:t xml:space="preserve">Кадровая служба Администрации города Ханты-Мансийска, органа Администрации города Ханты-Мансийска, </w:t>
      </w:r>
      <w:r w:rsidR="00CF11AB" w:rsidRPr="00CF7406">
        <w:rPr>
          <w:sz w:val="28"/>
          <w:szCs w:val="28"/>
        </w:rPr>
        <w:t>обладающих правами юридического лица</w:t>
      </w:r>
      <w:r w:rsidR="00E07594" w:rsidRPr="00CF7406">
        <w:rPr>
          <w:sz w:val="28"/>
          <w:szCs w:val="28"/>
        </w:rPr>
        <w:t>, (далее - кадровая служба)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07594" w:rsidRPr="00CF7406" w:rsidRDefault="00E07594" w:rsidP="00E07594">
      <w:pPr>
        <w:autoSpaceDE w:val="0"/>
        <w:autoSpaceDN w:val="0"/>
        <w:adjustRightInd w:val="0"/>
        <w:ind w:firstLine="540"/>
        <w:jc w:val="both"/>
      </w:pPr>
    </w:p>
    <w:p w:rsidR="00E07594" w:rsidRPr="00CF7406" w:rsidRDefault="00124937" w:rsidP="00E075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406">
        <w:rPr>
          <w:sz w:val="28"/>
          <w:szCs w:val="28"/>
        </w:rPr>
        <w:t xml:space="preserve">     </w:t>
      </w:r>
      <w:r w:rsidR="00205E41">
        <w:rPr>
          <w:sz w:val="28"/>
          <w:szCs w:val="28"/>
        </w:rPr>
        <w:t>III.</w:t>
      </w:r>
      <w:r w:rsidR="00E07594" w:rsidRPr="00CF7406">
        <w:rPr>
          <w:sz w:val="28"/>
          <w:szCs w:val="28"/>
        </w:rPr>
        <w:t>Состав и порядок формирования аттестационной комиссии</w:t>
      </w:r>
    </w:p>
    <w:p w:rsidR="00E07594" w:rsidRPr="00CF7406" w:rsidRDefault="00E07594" w:rsidP="00E07594">
      <w:pPr>
        <w:autoSpaceDE w:val="0"/>
        <w:autoSpaceDN w:val="0"/>
        <w:adjustRightInd w:val="0"/>
        <w:jc w:val="center"/>
      </w:pPr>
    </w:p>
    <w:p w:rsidR="00FF528E" w:rsidRDefault="00124937" w:rsidP="003C5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3.</w:t>
      </w:r>
      <w:r w:rsidR="00205E41">
        <w:rPr>
          <w:sz w:val="28"/>
          <w:szCs w:val="28"/>
        </w:rPr>
        <w:t>1.</w:t>
      </w:r>
      <w:r w:rsidR="00E07594" w:rsidRPr="00CF7406">
        <w:rPr>
          <w:sz w:val="28"/>
          <w:szCs w:val="28"/>
        </w:rPr>
        <w:t>Аттестационная комиссия формируется правовым актом представителя нанимателя (работодателя), которым определяются состав аттестационной комиссии, сроки и порядок ее работы.</w:t>
      </w:r>
      <w:r w:rsidR="003C577B" w:rsidRPr="00CF7406">
        <w:rPr>
          <w:sz w:val="28"/>
          <w:szCs w:val="28"/>
        </w:rPr>
        <w:t xml:space="preserve"> </w:t>
      </w:r>
    </w:p>
    <w:p w:rsidR="00312D88" w:rsidRDefault="00205E41" w:rsidP="003C5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3C577B" w:rsidRPr="00CF7406">
        <w:rPr>
          <w:sz w:val="28"/>
          <w:szCs w:val="28"/>
        </w:rPr>
        <w:t>В состав аттестационной комиссии включаются 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 В состав аттестационной комиссии могут включаться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r w:rsidR="00CF6082">
        <w:rPr>
          <w:sz w:val="28"/>
          <w:szCs w:val="28"/>
        </w:rPr>
        <w:t xml:space="preserve"> </w:t>
      </w:r>
    </w:p>
    <w:p w:rsidR="00CF6082" w:rsidRPr="00CF7406" w:rsidRDefault="00CF6082" w:rsidP="003C5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аттестационной комиссии формируется </w:t>
      </w:r>
      <w:r w:rsidR="00464C8F">
        <w:rPr>
          <w:sz w:val="28"/>
          <w:szCs w:val="28"/>
        </w:rPr>
        <w:t>таким образом, чтобы исключить конфликт интересов</w:t>
      </w:r>
      <w:r w:rsidR="00312D88">
        <w:rPr>
          <w:sz w:val="28"/>
          <w:szCs w:val="28"/>
        </w:rPr>
        <w:t xml:space="preserve"> между членами комиссии и </w:t>
      </w:r>
      <w:r w:rsidR="000260A9">
        <w:rPr>
          <w:sz w:val="28"/>
          <w:szCs w:val="28"/>
        </w:rPr>
        <w:t xml:space="preserve">муниципальным служащим подлежащим </w:t>
      </w:r>
      <w:r w:rsidR="00312D88">
        <w:rPr>
          <w:sz w:val="28"/>
          <w:szCs w:val="28"/>
        </w:rPr>
        <w:t>аттест</w:t>
      </w:r>
      <w:r w:rsidR="000260A9">
        <w:rPr>
          <w:sz w:val="28"/>
          <w:szCs w:val="28"/>
        </w:rPr>
        <w:t>ации</w:t>
      </w:r>
      <w:r w:rsidR="00312D88">
        <w:rPr>
          <w:sz w:val="28"/>
          <w:szCs w:val="28"/>
        </w:rPr>
        <w:t>.</w:t>
      </w:r>
    </w:p>
    <w:p w:rsidR="007A0C3A" w:rsidRPr="00CF7406" w:rsidRDefault="00124937" w:rsidP="007A0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3.</w:t>
      </w:r>
      <w:r w:rsidR="00E07594" w:rsidRPr="00CF7406">
        <w:rPr>
          <w:sz w:val="28"/>
          <w:szCs w:val="28"/>
        </w:rPr>
        <w:t xml:space="preserve">2. </w:t>
      </w:r>
      <w:r w:rsidR="007A0C3A" w:rsidRPr="00CF7406">
        <w:rPr>
          <w:sz w:val="28"/>
          <w:szCs w:val="28"/>
        </w:rPr>
        <w:t>Состав аттестационн</w:t>
      </w:r>
      <w:r w:rsidR="005D7D93">
        <w:rPr>
          <w:sz w:val="28"/>
          <w:szCs w:val="28"/>
        </w:rPr>
        <w:t>ой</w:t>
      </w:r>
      <w:r w:rsidR="007A0C3A" w:rsidRPr="00CF7406">
        <w:rPr>
          <w:sz w:val="28"/>
          <w:szCs w:val="28"/>
        </w:rPr>
        <w:t xml:space="preserve"> комисси</w:t>
      </w:r>
      <w:r w:rsidR="005D7D93">
        <w:rPr>
          <w:sz w:val="28"/>
          <w:szCs w:val="28"/>
        </w:rPr>
        <w:t xml:space="preserve">и Администрации города Ханты-Мансийска, </w:t>
      </w:r>
      <w:r w:rsidR="00807EF7" w:rsidRPr="00CF7406">
        <w:rPr>
          <w:sz w:val="28"/>
          <w:szCs w:val="28"/>
        </w:rPr>
        <w:t xml:space="preserve">органов Администрации города Ханты-Мансийска, обладающих правами юридического лица, </w:t>
      </w:r>
      <w:r w:rsidR="007A0C3A" w:rsidRPr="00CF7406">
        <w:rPr>
          <w:sz w:val="28"/>
          <w:szCs w:val="28"/>
        </w:rPr>
        <w:t>формируется в соответствии с приложени</w:t>
      </w:r>
      <w:r w:rsidR="005D7D93">
        <w:rPr>
          <w:sz w:val="28"/>
          <w:szCs w:val="28"/>
        </w:rPr>
        <w:t>ями 1,</w:t>
      </w:r>
      <w:r w:rsidR="007A0C3A" w:rsidRPr="00CF7406">
        <w:rPr>
          <w:sz w:val="28"/>
          <w:szCs w:val="28"/>
        </w:rPr>
        <w:t xml:space="preserve"> </w:t>
      </w:r>
      <w:r w:rsidR="00205E41">
        <w:rPr>
          <w:sz w:val="28"/>
          <w:szCs w:val="28"/>
        </w:rPr>
        <w:t>2</w:t>
      </w:r>
      <w:r w:rsidR="007A0C3A" w:rsidRPr="00CF7406">
        <w:rPr>
          <w:sz w:val="28"/>
          <w:szCs w:val="28"/>
        </w:rPr>
        <w:t xml:space="preserve"> к настоящему положению.</w:t>
      </w:r>
    </w:p>
    <w:p w:rsidR="00E07594" w:rsidRPr="00CF7406" w:rsidRDefault="00124937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3.</w:t>
      </w:r>
      <w:r w:rsidR="00205E41">
        <w:rPr>
          <w:sz w:val="28"/>
          <w:szCs w:val="28"/>
        </w:rPr>
        <w:t>3.</w:t>
      </w:r>
      <w:r w:rsidR="00E07594" w:rsidRPr="00CF7406"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E07594" w:rsidRPr="00CF7406" w:rsidRDefault="00124937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3.</w:t>
      </w:r>
      <w:r w:rsidR="00205E41">
        <w:rPr>
          <w:sz w:val="28"/>
          <w:szCs w:val="28"/>
        </w:rPr>
        <w:t>4.</w:t>
      </w:r>
      <w:r w:rsidR="00E07594" w:rsidRPr="00CF7406">
        <w:rPr>
          <w:sz w:val="28"/>
          <w:szCs w:val="28"/>
        </w:rPr>
        <w:t>В зависимости от отраслевых и функциональных должностных обязанностей муниципальных служащих в Администрации города Ханты-Мансийска может быть создано несколько аттестационных комиссий.</w:t>
      </w:r>
      <w:r w:rsidR="00CF6082">
        <w:rPr>
          <w:sz w:val="28"/>
          <w:szCs w:val="28"/>
        </w:rPr>
        <w:t xml:space="preserve"> </w:t>
      </w:r>
    </w:p>
    <w:p w:rsidR="00E07594" w:rsidRPr="00CF7406" w:rsidRDefault="00124937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3.</w:t>
      </w:r>
      <w:r w:rsidR="00205E41">
        <w:rPr>
          <w:sz w:val="28"/>
          <w:szCs w:val="28"/>
        </w:rPr>
        <w:t>5.</w:t>
      </w:r>
      <w:r w:rsidR="00E07594" w:rsidRPr="00CF7406">
        <w:rPr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07594" w:rsidRPr="00CF7406" w:rsidRDefault="00124937" w:rsidP="0012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3.</w:t>
      </w:r>
      <w:r w:rsidR="00205E41">
        <w:rPr>
          <w:sz w:val="28"/>
          <w:szCs w:val="28"/>
        </w:rPr>
        <w:t>6.</w:t>
      </w:r>
      <w:r w:rsidR="00E07594" w:rsidRPr="00CF7406">
        <w:rPr>
          <w:sz w:val="28"/>
          <w:szCs w:val="28"/>
        </w:rPr>
        <w:t>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Администрации города Ханты-Мансийска и уполномоченный представитель органов государственной власти автономного округа.</w:t>
      </w:r>
    </w:p>
    <w:p w:rsidR="00E07594" w:rsidRPr="00CF7406" w:rsidRDefault="00E07594" w:rsidP="00E07594">
      <w:pPr>
        <w:autoSpaceDE w:val="0"/>
        <w:autoSpaceDN w:val="0"/>
        <w:adjustRightInd w:val="0"/>
        <w:jc w:val="center"/>
      </w:pPr>
    </w:p>
    <w:p w:rsidR="00E07594" w:rsidRPr="00CF7406" w:rsidRDefault="00205E41" w:rsidP="00E075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</w:t>
      </w:r>
      <w:r w:rsidR="00E07594" w:rsidRPr="00CF7406">
        <w:rPr>
          <w:sz w:val="28"/>
          <w:szCs w:val="28"/>
        </w:rPr>
        <w:t>Порядок проведения аттестации муниципального служащего</w:t>
      </w:r>
    </w:p>
    <w:p w:rsidR="00E07594" w:rsidRPr="00CF7406" w:rsidRDefault="00E07594" w:rsidP="00E07594">
      <w:pPr>
        <w:autoSpaceDE w:val="0"/>
        <w:autoSpaceDN w:val="0"/>
        <w:adjustRightInd w:val="0"/>
        <w:jc w:val="center"/>
      </w:pPr>
    </w:p>
    <w:p w:rsidR="00E07594" w:rsidRPr="00CF7406" w:rsidRDefault="00CA0D4F" w:rsidP="00CA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4.</w:t>
      </w:r>
      <w:r w:rsidR="00205E41">
        <w:rPr>
          <w:sz w:val="28"/>
          <w:szCs w:val="28"/>
        </w:rPr>
        <w:t>1.</w:t>
      </w:r>
      <w:r w:rsidR="00E07594" w:rsidRPr="00CF7406">
        <w:rPr>
          <w:sz w:val="28"/>
          <w:szCs w:val="28"/>
        </w:rPr>
        <w:t>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E07594" w:rsidRPr="00CF7406" w:rsidRDefault="00E07594" w:rsidP="00CA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07594" w:rsidRPr="00CF7406" w:rsidRDefault="00CA0D4F" w:rsidP="00CA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4.</w:t>
      </w:r>
      <w:r w:rsidR="00205E41">
        <w:rPr>
          <w:sz w:val="28"/>
          <w:szCs w:val="28"/>
        </w:rPr>
        <w:t>2.</w:t>
      </w:r>
      <w:r w:rsidR="00E07594" w:rsidRPr="00CF7406"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E07594" w:rsidRPr="00CF7406" w:rsidRDefault="00E07594" w:rsidP="00CA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E07594" w:rsidRPr="00CF7406" w:rsidRDefault="00E07594" w:rsidP="00CA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07594" w:rsidRPr="00CF7406" w:rsidRDefault="00CA0D4F" w:rsidP="00CA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4.</w:t>
      </w:r>
      <w:r w:rsidR="00205E41">
        <w:rPr>
          <w:sz w:val="28"/>
          <w:szCs w:val="28"/>
        </w:rPr>
        <w:t>3.</w:t>
      </w:r>
      <w:r w:rsidR="00E07594" w:rsidRPr="00CF7406">
        <w:rPr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E07594" w:rsidRPr="00CF7406" w:rsidRDefault="00CA0D4F" w:rsidP="00CA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4.</w:t>
      </w:r>
      <w:r w:rsidR="00205E41">
        <w:rPr>
          <w:sz w:val="28"/>
          <w:szCs w:val="28"/>
        </w:rPr>
        <w:t>4.</w:t>
      </w:r>
      <w:r w:rsidR="00E07594" w:rsidRPr="00CF7406">
        <w:rPr>
          <w:sz w:val="28"/>
          <w:szCs w:val="28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07594" w:rsidRPr="00CF7406" w:rsidRDefault="00E07594" w:rsidP="00CA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07594" w:rsidRPr="00CF7406" w:rsidRDefault="00E07594" w:rsidP="00E07594">
      <w:pPr>
        <w:autoSpaceDE w:val="0"/>
        <w:autoSpaceDN w:val="0"/>
        <w:adjustRightInd w:val="0"/>
        <w:jc w:val="center"/>
      </w:pPr>
    </w:p>
    <w:p w:rsidR="00E07594" w:rsidRPr="00CF7406" w:rsidRDefault="00205E41" w:rsidP="00E075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</w:t>
      </w:r>
      <w:r w:rsidR="00E07594" w:rsidRPr="00CF7406">
        <w:rPr>
          <w:sz w:val="28"/>
          <w:szCs w:val="28"/>
        </w:rPr>
        <w:t>Результаты аттестации муниципального служащего</w:t>
      </w:r>
    </w:p>
    <w:p w:rsidR="00E07594" w:rsidRPr="00CF7406" w:rsidRDefault="00E07594" w:rsidP="00E07594">
      <w:pPr>
        <w:autoSpaceDE w:val="0"/>
        <w:autoSpaceDN w:val="0"/>
        <w:adjustRightInd w:val="0"/>
        <w:jc w:val="center"/>
      </w:pPr>
    </w:p>
    <w:p w:rsidR="00E07594" w:rsidRPr="00CF7406" w:rsidRDefault="001B6EA2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5.</w:t>
      </w:r>
      <w:r w:rsidR="00205E41">
        <w:rPr>
          <w:sz w:val="28"/>
          <w:szCs w:val="28"/>
        </w:rPr>
        <w:t>1.</w:t>
      </w:r>
      <w:r w:rsidR="00E07594" w:rsidRPr="00CF7406">
        <w:rPr>
          <w:sz w:val="28"/>
          <w:szCs w:val="28"/>
        </w:rPr>
        <w:t>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E07594" w:rsidRPr="00CF7406" w:rsidRDefault="00E07594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1) соответствует замещаемой должности муниципальной службы;</w:t>
      </w:r>
    </w:p>
    <w:p w:rsidR="00E07594" w:rsidRPr="00CF7406" w:rsidRDefault="00E07594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2) не соответствует замещаемой должности муниципальной службы.</w:t>
      </w:r>
    </w:p>
    <w:p w:rsidR="00E07594" w:rsidRPr="00CF7406" w:rsidRDefault="001B6EA2" w:rsidP="001B6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5.</w:t>
      </w:r>
      <w:r w:rsidR="00205E41">
        <w:rPr>
          <w:sz w:val="28"/>
          <w:szCs w:val="28"/>
        </w:rPr>
        <w:t>2.</w:t>
      </w:r>
      <w:r w:rsidR="00E07594" w:rsidRPr="00CF7406">
        <w:rPr>
          <w:sz w:val="28"/>
          <w:szCs w:val="28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</w:t>
      </w:r>
      <w:r w:rsidR="000B4E9D" w:rsidRPr="00CF7406">
        <w:rPr>
          <w:sz w:val="28"/>
          <w:szCs w:val="28"/>
        </w:rPr>
        <w:t xml:space="preserve">переводе на вышестоящую должность, о </w:t>
      </w:r>
      <w:r w:rsidR="005B351E" w:rsidRPr="00CF7406">
        <w:rPr>
          <w:sz w:val="28"/>
          <w:szCs w:val="28"/>
        </w:rPr>
        <w:t xml:space="preserve">включении отдельных муниципальных служащих в резерв управленческих кадров, кадровый резерв, а в случае необходимости – рекомендации </w:t>
      </w:r>
      <w:r w:rsidR="00E07594" w:rsidRPr="00CF7406">
        <w:rPr>
          <w:sz w:val="28"/>
          <w:szCs w:val="28"/>
        </w:rPr>
        <w:t>об улучшении деятельности аттестуемых муниципальных служащих, о направлении отдельных муниципальных служащих</w:t>
      </w:r>
      <w:r w:rsidR="005B351E" w:rsidRPr="00CF7406">
        <w:rPr>
          <w:sz w:val="28"/>
          <w:szCs w:val="28"/>
        </w:rPr>
        <w:t xml:space="preserve"> для получения дополнительного профессионального образования</w:t>
      </w:r>
      <w:r w:rsidR="00E07594" w:rsidRPr="00CF7406">
        <w:rPr>
          <w:sz w:val="28"/>
          <w:szCs w:val="28"/>
        </w:rPr>
        <w:t>.</w:t>
      </w:r>
    </w:p>
    <w:p w:rsidR="00E07594" w:rsidRPr="00CF7406" w:rsidRDefault="001B6EA2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5.</w:t>
      </w:r>
      <w:r w:rsidR="00205E41">
        <w:rPr>
          <w:sz w:val="28"/>
          <w:szCs w:val="28"/>
        </w:rPr>
        <w:t>3.</w:t>
      </w:r>
      <w:r w:rsidR="00E07594" w:rsidRPr="00CF7406">
        <w:rPr>
          <w:sz w:val="28"/>
          <w:szCs w:val="28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E07594" w:rsidRPr="00CF7406" w:rsidRDefault="001B6EA2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5.</w:t>
      </w:r>
      <w:r w:rsidR="00205E41">
        <w:rPr>
          <w:sz w:val="28"/>
          <w:szCs w:val="28"/>
        </w:rPr>
        <w:t>4.</w:t>
      </w:r>
      <w:r w:rsidR="00E07594" w:rsidRPr="00CF7406">
        <w:rPr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</w:t>
      </w:r>
      <w:r w:rsidR="00497411">
        <w:rPr>
          <w:sz w:val="28"/>
          <w:szCs w:val="28"/>
        </w:rPr>
        <w:t>3</w:t>
      </w:r>
      <w:r w:rsidR="007A0C3A" w:rsidRPr="00CF7406">
        <w:rPr>
          <w:sz w:val="28"/>
          <w:szCs w:val="28"/>
        </w:rPr>
        <w:t xml:space="preserve"> </w:t>
      </w:r>
      <w:r w:rsidR="00E07594" w:rsidRPr="00CF7406">
        <w:rPr>
          <w:sz w:val="28"/>
          <w:szCs w:val="28"/>
        </w:rPr>
        <w:t>к настоящему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E07594" w:rsidRPr="00CF7406" w:rsidRDefault="00E07594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Муниципальный служащий знакомится с аттестационным листом под роспись.</w:t>
      </w:r>
    </w:p>
    <w:p w:rsidR="00E07594" w:rsidRPr="00CF7406" w:rsidRDefault="00E07594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07594" w:rsidRPr="00CF7406" w:rsidRDefault="00E07594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E07594" w:rsidRPr="00CF7406" w:rsidRDefault="001B6EA2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5.</w:t>
      </w:r>
      <w:r w:rsidR="00205E41">
        <w:rPr>
          <w:sz w:val="28"/>
          <w:szCs w:val="28"/>
        </w:rPr>
        <w:t>5.</w:t>
      </w:r>
      <w:r w:rsidR="00E07594" w:rsidRPr="00CF7406">
        <w:rPr>
          <w:sz w:val="28"/>
          <w:szCs w:val="28"/>
        </w:rPr>
        <w:t>Материалы аттестации муниципальных служащих представляются представителю нанимателя (работодателя) не позднее чем через семь дней после ее проведения.</w:t>
      </w:r>
    </w:p>
    <w:p w:rsidR="00E07594" w:rsidRPr="00CF7406" w:rsidRDefault="001B6EA2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5.</w:t>
      </w:r>
      <w:r w:rsidR="00205E41">
        <w:rPr>
          <w:sz w:val="28"/>
          <w:szCs w:val="28"/>
        </w:rPr>
        <w:t>6.</w:t>
      </w:r>
      <w:r w:rsidR="00E07594" w:rsidRPr="00CF7406">
        <w:rPr>
          <w:sz w:val="28"/>
          <w:szCs w:val="28"/>
        </w:rPr>
        <w:t>По результатам аттестации предст</w:t>
      </w:r>
      <w:r w:rsidR="00320729" w:rsidRPr="00CF7406">
        <w:rPr>
          <w:sz w:val="28"/>
          <w:szCs w:val="28"/>
        </w:rPr>
        <w:t>авитель нанимателя (работодатель</w:t>
      </w:r>
      <w:r w:rsidR="00E07594" w:rsidRPr="00CF7406">
        <w:rPr>
          <w:sz w:val="28"/>
          <w:szCs w:val="28"/>
        </w:rPr>
        <w:t>) принимает решение о поощрении отдельных муниципальных служащих за достигнутые ими успехи в работе</w:t>
      </w:r>
      <w:r w:rsidR="005B351E" w:rsidRPr="00CF7406">
        <w:rPr>
          <w:sz w:val="28"/>
          <w:szCs w:val="28"/>
        </w:rPr>
        <w:t>, в том числе о переводе на вышестоящую должность, о включении отдельных муниципальных служащих в резерв управленческих кадров, кадровый резерв, о направлении отдельных муниципальных служащих для получения дополнительного профессионального образования</w:t>
      </w:r>
      <w:r w:rsidR="00E07594" w:rsidRPr="00CF7406">
        <w:rPr>
          <w:sz w:val="28"/>
          <w:szCs w:val="28"/>
        </w:rPr>
        <w:t xml:space="preserve"> или в срок не более одного месяца со дня аттестации о </w:t>
      </w:r>
      <w:r w:rsidR="005B351E" w:rsidRPr="00CF7406">
        <w:rPr>
          <w:sz w:val="28"/>
          <w:szCs w:val="28"/>
        </w:rPr>
        <w:t xml:space="preserve">переводе </w:t>
      </w:r>
      <w:r w:rsidR="00E07594" w:rsidRPr="00CF7406">
        <w:rPr>
          <w:sz w:val="28"/>
          <w:szCs w:val="28"/>
        </w:rPr>
        <w:t xml:space="preserve">муниципального служащего </w:t>
      </w:r>
      <w:r w:rsidR="005B351E" w:rsidRPr="00CF7406">
        <w:rPr>
          <w:sz w:val="28"/>
          <w:szCs w:val="28"/>
        </w:rPr>
        <w:t xml:space="preserve">на нижестоящую должность </w:t>
      </w:r>
      <w:r w:rsidR="00E07594" w:rsidRPr="00CF7406">
        <w:rPr>
          <w:sz w:val="28"/>
          <w:szCs w:val="28"/>
        </w:rPr>
        <w:t>с его согласия.</w:t>
      </w:r>
    </w:p>
    <w:p w:rsidR="00E07594" w:rsidRPr="00CF7406" w:rsidRDefault="001B6EA2" w:rsidP="001B6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5.</w:t>
      </w:r>
      <w:r w:rsidR="00205E41">
        <w:rPr>
          <w:sz w:val="28"/>
          <w:szCs w:val="28"/>
        </w:rPr>
        <w:t>7.</w:t>
      </w:r>
      <w:r w:rsidR="00320729" w:rsidRPr="00CF7406">
        <w:rPr>
          <w:sz w:val="28"/>
          <w:szCs w:val="28"/>
        </w:rPr>
        <w:t>При отказе муниципального служащего от получения дополнительного</w:t>
      </w:r>
      <w:r w:rsidR="00BC25B0" w:rsidRPr="00CF7406">
        <w:rPr>
          <w:sz w:val="28"/>
          <w:szCs w:val="28"/>
        </w:rPr>
        <w:t xml:space="preserve"> профессионального образования или перевода на другую должность муниципальной службы представитель нанимателя (работодатель) </w:t>
      </w:r>
      <w:r w:rsidR="00E07594" w:rsidRPr="00CF7406">
        <w:rPr>
          <w:sz w:val="28"/>
          <w:szCs w:val="28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BC25B0" w:rsidRPr="0029514D" w:rsidRDefault="001B6EA2" w:rsidP="00295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406">
        <w:rPr>
          <w:sz w:val="28"/>
          <w:szCs w:val="28"/>
        </w:rPr>
        <w:t>5.</w:t>
      </w:r>
      <w:r w:rsidR="00205E41">
        <w:rPr>
          <w:sz w:val="28"/>
          <w:szCs w:val="28"/>
        </w:rPr>
        <w:t>8.</w:t>
      </w:r>
      <w:r w:rsidR="00E07594" w:rsidRPr="00CF7406">
        <w:rPr>
          <w:sz w:val="28"/>
          <w:szCs w:val="28"/>
        </w:rPr>
        <w:t>Муниципальный служащий вправе обжаловать результаты аттестации в соответствии с федеральным законодательством.</w:t>
      </w:r>
    </w:p>
    <w:p w:rsidR="00497411" w:rsidRDefault="00497411" w:rsidP="002B3F0C">
      <w:pPr>
        <w:ind w:firstLine="851"/>
        <w:jc w:val="both"/>
        <w:rPr>
          <w:sz w:val="28"/>
        </w:rPr>
      </w:pPr>
    </w:p>
    <w:p w:rsidR="00E23656" w:rsidRDefault="007A0C3A" w:rsidP="007A0C3A">
      <w:pPr>
        <w:ind w:firstLine="851"/>
        <w:jc w:val="right"/>
        <w:rPr>
          <w:sz w:val="28"/>
        </w:rPr>
      </w:pPr>
      <w:r>
        <w:rPr>
          <w:sz w:val="28"/>
        </w:rPr>
        <w:t xml:space="preserve">Приложение 1 </w:t>
      </w:r>
    </w:p>
    <w:p w:rsidR="006F56CA" w:rsidRDefault="007A0C3A" w:rsidP="007A0C3A">
      <w:pPr>
        <w:ind w:firstLine="851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6F56CA" w:rsidRDefault="007A0C3A" w:rsidP="006F56CA">
      <w:pPr>
        <w:ind w:firstLine="851"/>
        <w:jc w:val="right"/>
        <w:rPr>
          <w:sz w:val="28"/>
        </w:rPr>
      </w:pPr>
      <w:r>
        <w:rPr>
          <w:sz w:val="28"/>
        </w:rPr>
        <w:t xml:space="preserve">аттестации </w:t>
      </w:r>
      <w:r w:rsidR="006F56CA">
        <w:rPr>
          <w:sz w:val="28"/>
        </w:rPr>
        <w:t xml:space="preserve"> </w:t>
      </w:r>
      <w:r>
        <w:rPr>
          <w:sz w:val="28"/>
        </w:rPr>
        <w:t xml:space="preserve">муниципальных </w:t>
      </w:r>
    </w:p>
    <w:p w:rsidR="007A0C3A" w:rsidRDefault="007A0C3A" w:rsidP="006F56CA">
      <w:pPr>
        <w:ind w:firstLine="851"/>
        <w:jc w:val="right"/>
        <w:rPr>
          <w:sz w:val="28"/>
        </w:rPr>
      </w:pPr>
      <w:r>
        <w:rPr>
          <w:sz w:val="28"/>
        </w:rPr>
        <w:t xml:space="preserve">служащих Администрации </w:t>
      </w:r>
    </w:p>
    <w:p w:rsidR="00BC25B0" w:rsidRDefault="007A0C3A" w:rsidP="007A0C3A">
      <w:pPr>
        <w:ind w:firstLine="851"/>
        <w:jc w:val="right"/>
        <w:rPr>
          <w:sz w:val="28"/>
        </w:rPr>
      </w:pPr>
      <w:r>
        <w:rPr>
          <w:sz w:val="28"/>
        </w:rPr>
        <w:t>города Ханты-Мансийска</w:t>
      </w:r>
    </w:p>
    <w:p w:rsidR="007A0C3A" w:rsidRDefault="007A0C3A" w:rsidP="007A0C3A">
      <w:pPr>
        <w:ind w:firstLine="851"/>
        <w:rPr>
          <w:sz w:val="28"/>
        </w:rPr>
      </w:pPr>
    </w:p>
    <w:p w:rsidR="007A0C3A" w:rsidRDefault="007A0C3A" w:rsidP="007A0C3A">
      <w:pPr>
        <w:ind w:firstLine="851"/>
        <w:rPr>
          <w:sz w:val="28"/>
        </w:rPr>
      </w:pPr>
    </w:p>
    <w:p w:rsidR="00205E41" w:rsidRPr="00417E35" w:rsidRDefault="00205E41" w:rsidP="00205E41">
      <w:pPr>
        <w:pStyle w:val="a9"/>
        <w:ind w:left="491"/>
        <w:rPr>
          <w:sz w:val="28"/>
        </w:rPr>
      </w:pPr>
      <w:r w:rsidRPr="00417E35">
        <w:rPr>
          <w:sz w:val="28"/>
        </w:rPr>
        <w:t>Состав аттестационной комиссии  Администрации города Ханты-Мансийска:</w:t>
      </w:r>
    </w:p>
    <w:p w:rsidR="00205E41" w:rsidRDefault="00205E41" w:rsidP="00205E41">
      <w:pPr>
        <w:rPr>
          <w:sz w:val="28"/>
        </w:rPr>
      </w:pPr>
    </w:p>
    <w:tbl>
      <w:tblPr>
        <w:tblStyle w:val="a7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712"/>
      </w:tblGrid>
      <w:tr w:rsidR="00205E41" w:rsidTr="002012B4">
        <w:tc>
          <w:tcPr>
            <w:tcW w:w="5210" w:type="dxa"/>
          </w:tcPr>
          <w:p w:rsidR="00205E41" w:rsidRDefault="00205E41" w:rsidP="006F56CA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</w:p>
          <w:p w:rsidR="00205E41" w:rsidRDefault="00205E41" w:rsidP="006F56CA">
            <w:pPr>
              <w:rPr>
                <w:sz w:val="28"/>
              </w:rPr>
            </w:pPr>
            <w:r>
              <w:rPr>
                <w:sz w:val="28"/>
              </w:rPr>
              <w:t xml:space="preserve">города Ханты-Мансийска </w:t>
            </w:r>
            <w:r w:rsidR="005D7D93">
              <w:rPr>
                <w:sz w:val="28"/>
              </w:rPr>
              <w:t xml:space="preserve">(по не курируемым направлениям деятельности) </w:t>
            </w:r>
          </w:p>
          <w:p w:rsidR="00205E41" w:rsidRDefault="00205E41" w:rsidP="006F56CA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205E41" w:rsidRDefault="00205E41" w:rsidP="006F56CA">
            <w:pPr>
              <w:rPr>
                <w:sz w:val="28"/>
              </w:rPr>
            </w:pPr>
          </w:p>
        </w:tc>
        <w:tc>
          <w:tcPr>
            <w:tcW w:w="4712" w:type="dxa"/>
          </w:tcPr>
          <w:p w:rsidR="00205E41" w:rsidRDefault="00205E41" w:rsidP="002012B4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председатель аттестационной комиссии;</w:t>
            </w:r>
          </w:p>
          <w:p w:rsidR="00205E41" w:rsidRDefault="00205E41" w:rsidP="002012B4">
            <w:pPr>
              <w:jc w:val="both"/>
              <w:rPr>
                <w:sz w:val="28"/>
              </w:rPr>
            </w:pPr>
          </w:p>
        </w:tc>
      </w:tr>
      <w:tr w:rsidR="00205E41" w:rsidTr="002012B4">
        <w:tc>
          <w:tcPr>
            <w:tcW w:w="5210" w:type="dxa"/>
          </w:tcPr>
          <w:p w:rsidR="00205E41" w:rsidRDefault="00205E41" w:rsidP="00205E41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</w:p>
          <w:p w:rsidR="00205E41" w:rsidRDefault="00205E41" w:rsidP="00205E41">
            <w:pPr>
              <w:rPr>
                <w:sz w:val="28"/>
              </w:rPr>
            </w:pPr>
            <w:r>
              <w:rPr>
                <w:sz w:val="28"/>
              </w:rPr>
              <w:t>города Ханты-Мансийска</w:t>
            </w:r>
            <w:r w:rsidR="00123317">
              <w:rPr>
                <w:sz w:val="28"/>
              </w:rPr>
              <w:t xml:space="preserve"> </w:t>
            </w:r>
            <w:r w:rsidR="005D7D93">
              <w:rPr>
                <w:sz w:val="28"/>
              </w:rPr>
              <w:t>(по не курируемым направлениям деятельности)</w:t>
            </w:r>
          </w:p>
        </w:tc>
        <w:tc>
          <w:tcPr>
            <w:tcW w:w="4712" w:type="dxa"/>
          </w:tcPr>
          <w:p w:rsidR="00205E41" w:rsidRDefault="00205E41" w:rsidP="002012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заместитель председателя </w:t>
            </w:r>
            <w:r w:rsidRPr="001A0625">
              <w:rPr>
                <w:sz w:val="28"/>
              </w:rPr>
              <w:t>аттестационной комиссии</w:t>
            </w:r>
            <w:r>
              <w:rPr>
                <w:sz w:val="28"/>
              </w:rPr>
              <w:t>;</w:t>
            </w:r>
          </w:p>
          <w:p w:rsidR="00205E41" w:rsidRDefault="00205E41" w:rsidP="002012B4">
            <w:pPr>
              <w:jc w:val="both"/>
              <w:rPr>
                <w:sz w:val="28"/>
              </w:rPr>
            </w:pPr>
          </w:p>
          <w:p w:rsidR="00205E41" w:rsidRDefault="00205E41" w:rsidP="002012B4">
            <w:pPr>
              <w:jc w:val="both"/>
              <w:rPr>
                <w:sz w:val="28"/>
              </w:rPr>
            </w:pPr>
          </w:p>
        </w:tc>
      </w:tr>
      <w:tr w:rsidR="00205E41" w:rsidTr="002012B4">
        <w:tc>
          <w:tcPr>
            <w:tcW w:w="5210" w:type="dxa"/>
          </w:tcPr>
          <w:p w:rsidR="005D7D93" w:rsidRDefault="005D7D93" w:rsidP="00205E41">
            <w:pPr>
              <w:rPr>
                <w:sz w:val="28"/>
              </w:rPr>
            </w:pPr>
          </w:p>
          <w:p w:rsidR="00205E41" w:rsidRDefault="005D7D93" w:rsidP="00205E41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Специалист-эксперт </w:t>
            </w:r>
            <w:r w:rsidR="00205E41">
              <w:rPr>
                <w:sz w:val="28"/>
              </w:rPr>
              <w:t>управления кадровой работы и муниципальной службы Администрации города Ханты-Мансийска</w:t>
            </w:r>
          </w:p>
          <w:p w:rsidR="00205E41" w:rsidRDefault="00205E41" w:rsidP="006F56CA">
            <w:pPr>
              <w:rPr>
                <w:sz w:val="28"/>
              </w:rPr>
            </w:pPr>
          </w:p>
        </w:tc>
        <w:tc>
          <w:tcPr>
            <w:tcW w:w="4712" w:type="dxa"/>
          </w:tcPr>
          <w:p w:rsidR="005D7D93" w:rsidRDefault="005D7D93" w:rsidP="002012B4">
            <w:pPr>
              <w:jc w:val="both"/>
              <w:rPr>
                <w:sz w:val="28"/>
              </w:rPr>
            </w:pPr>
          </w:p>
          <w:p w:rsidR="00205E41" w:rsidRDefault="00205E41" w:rsidP="002012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секретарь </w:t>
            </w:r>
            <w:r w:rsidRPr="001A0625">
              <w:rPr>
                <w:sz w:val="28"/>
              </w:rPr>
              <w:t>аттестационной комиссии</w:t>
            </w:r>
            <w:r>
              <w:rPr>
                <w:sz w:val="28"/>
              </w:rPr>
              <w:t>;</w:t>
            </w:r>
          </w:p>
          <w:p w:rsidR="00205E41" w:rsidRDefault="00205E41" w:rsidP="002012B4">
            <w:pPr>
              <w:jc w:val="both"/>
              <w:rPr>
                <w:sz w:val="28"/>
              </w:rPr>
            </w:pPr>
          </w:p>
          <w:p w:rsidR="00205E41" w:rsidRDefault="00205E41" w:rsidP="002012B4">
            <w:pPr>
              <w:jc w:val="both"/>
              <w:rPr>
                <w:sz w:val="28"/>
              </w:rPr>
            </w:pPr>
          </w:p>
        </w:tc>
      </w:tr>
      <w:tr w:rsidR="00205E41" w:rsidTr="002012B4">
        <w:trPr>
          <w:trHeight w:val="5089"/>
        </w:trPr>
        <w:tc>
          <w:tcPr>
            <w:tcW w:w="9922" w:type="dxa"/>
            <w:gridSpan w:val="2"/>
          </w:tcPr>
          <w:p w:rsidR="00205E41" w:rsidRDefault="00205E41" w:rsidP="006F56C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аттестационной комиссии:</w:t>
            </w:r>
          </w:p>
          <w:p w:rsidR="00205E41" w:rsidRDefault="00205E41" w:rsidP="006F56CA">
            <w:pPr>
              <w:jc w:val="both"/>
              <w:rPr>
                <w:sz w:val="28"/>
              </w:rPr>
            </w:pPr>
          </w:p>
          <w:p w:rsidR="00205E41" w:rsidRDefault="00205E41" w:rsidP="006F56C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кадровой работы и муниципальной службы Администрации города Ханты-Мансийска;</w:t>
            </w:r>
          </w:p>
          <w:p w:rsidR="00205E41" w:rsidRDefault="00205E41" w:rsidP="006F56CA">
            <w:pPr>
              <w:jc w:val="both"/>
              <w:rPr>
                <w:sz w:val="28"/>
              </w:rPr>
            </w:pPr>
          </w:p>
          <w:p w:rsidR="00205E41" w:rsidRDefault="00205E41" w:rsidP="006F56C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юридического управления</w:t>
            </w:r>
            <w:r w:rsidR="002012B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города Ханты-Мансийска; </w:t>
            </w:r>
          </w:p>
          <w:p w:rsidR="000C020A" w:rsidRDefault="000C020A" w:rsidP="006F56CA">
            <w:pPr>
              <w:jc w:val="both"/>
              <w:rPr>
                <w:sz w:val="28"/>
              </w:rPr>
            </w:pPr>
          </w:p>
          <w:p w:rsidR="002012B4" w:rsidRDefault="000C020A" w:rsidP="006F56CA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3673B6">
              <w:rPr>
                <w:sz w:val="28"/>
              </w:rPr>
              <w:t>редставители</w:t>
            </w:r>
            <w:r>
              <w:rPr>
                <w:sz w:val="28"/>
              </w:rPr>
              <w:t xml:space="preserve"> органов Администрации города Ханты-Мансийска в соответствии с направлением деятельности (по согласованию).</w:t>
            </w:r>
          </w:p>
          <w:p w:rsidR="000C020A" w:rsidRDefault="000C020A" w:rsidP="006F56CA">
            <w:pPr>
              <w:jc w:val="both"/>
              <w:rPr>
                <w:sz w:val="28"/>
              </w:rPr>
            </w:pPr>
          </w:p>
          <w:p w:rsidR="00205E41" w:rsidRPr="003673B6" w:rsidRDefault="00205E41" w:rsidP="006F56CA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3673B6">
              <w:rPr>
                <w:sz w:val="28"/>
              </w:rPr>
              <w:t>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</w:t>
            </w:r>
            <w:r w:rsidR="002012B4">
              <w:rPr>
                <w:sz w:val="28"/>
              </w:rPr>
              <w:t xml:space="preserve"> (по отдельному распоряжению Администрации города Ханты-Мансийска)</w:t>
            </w:r>
            <w:r w:rsidRPr="003673B6">
              <w:rPr>
                <w:sz w:val="28"/>
              </w:rPr>
              <w:t>.</w:t>
            </w:r>
          </w:p>
          <w:p w:rsidR="00205E41" w:rsidRDefault="00205E41" w:rsidP="006F56CA">
            <w:pPr>
              <w:jc w:val="both"/>
              <w:rPr>
                <w:sz w:val="28"/>
              </w:rPr>
            </w:pPr>
          </w:p>
          <w:p w:rsidR="002012B4" w:rsidRDefault="002012B4" w:rsidP="005D7D93">
            <w:pPr>
              <w:jc w:val="both"/>
              <w:rPr>
                <w:sz w:val="28"/>
              </w:rPr>
            </w:pPr>
          </w:p>
          <w:p w:rsidR="005D7D93" w:rsidRDefault="005D7D93" w:rsidP="005D7D93">
            <w:pPr>
              <w:jc w:val="both"/>
              <w:rPr>
                <w:sz w:val="28"/>
              </w:rPr>
            </w:pPr>
          </w:p>
          <w:p w:rsidR="005D7D93" w:rsidRDefault="005D7D93" w:rsidP="005D7D93">
            <w:pPr>
              <w:jc w:val="both"/>
              <w:rPr>
                <w:sz w:val="28"/>
              </w:rPr>
            </w:pPr>
          </w:p>
        </w:tc>
      </w:tr>
    </w:tbl>
    <w:p w:rsidR="002012B4" w:rsidRDefault="002012B4" w:rsidP="002012B4">
      <w:pPr>
        <w:ind w:firstLine="851"/>
        <w:jc w:val="right"/>
        <w:rPr>
          <w:sz w:val="28"/>
        </w:rPr>
      </w:pPr>
      <w:r>
        <w:rPr>
          <w:sz w:val="28"/>
        </w:rPr>
        <w:t xml:space="preserve">Приложение 2 </w:t>
      </w:r>
    </w:p>
    <w:p w:rsidR="006F56CA" w:rsidRDefault="002012B4" w:rsidP="002012B4">
      <w:pPr>
        <w:ind w:firstLine="851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6F56CA" w:rsidRDefault="002012B4" w:rsidP="006F56CA">
      <w:pPr>
        <w:ind w:firstLine="851"/>
        <w:jc w:val="right"/>
        <w:rPr>
          <w:sz w:val="28"/>
        </w:rPr>
      </w:pPr>
      <w:r>
        <w:rPr>
          <w:sz w:val="28"/>
        </w:rPr>
        <w:t xml:space="preserve">аттестации муниципальных </w:t>
      </w:r>
    </w:p>
    <w:p w:rsidR="002012B4" w:rsidRDefault="002012B4" w:rsidP="006F56CA">
      <w:pPr>
        <w:ind w:firstLine="851"/>
        <w:jc w:val="right"/>
        <w:rPr>
          <w:sz w:val="28"/>
        </w:rPr>
      </w:pPr>
      <w:r>
        <w:rPr>
          <w:sz w:val="28"/>
        </w:rPr>
        <w:t xml:space="preserve">служащих Администрации </w:t>
      </w:r>
    </w:p>
    <w:p w:rsidR="00312D88" w:rsidRDefault="002012B4" w:rsidP="002012B4">
      <w:pPr>
        <w:ind w:left="491"/>
        <w:jc w:val="right"/>
        <w:rPr>
          <w:sz w:val="28"/>
        </w:rPr>
      </w:pPr>
      <w:r>
        <w:rPr>
          <w:sz w:val="28"/>
        </w:rPr>
        <w:t>города Ханты-Мансийска</w:t>
      </w:r>
    </w:p>
    <w:p w:rsidR="002012B4" w:rsidRDefault="002012B4" w:rsidP="002012B4">
      <w:pPr>
        <w:ind w:left="491"/>
        <w:rPr>
          <w:sz w:val="28"/>
        </w:rPr>
      </w:pPr>
    </w:p>
    <w:p w:rsidR="00312D88" w:rsidRPr="00417E35" w:rsidRDefault="00312D88" w:rsidP="00312D88">
      <w:pPr>
        <w:pStyle w:val="a9"/>
        <w:numPr>
          <w:ilvl w:val="0"/>
          <w:numId w:val="1"/>
        </w:numPr>
        <w:ind w:left="491"/>
        <w:rPr>
          <w:sz w:val="28"/>
        </w:rPr>
      </w:pPr>
      <w:r w:rsidRPr="00417E35">
        <w:rPr>
          <w:sz w:val="28"/>
        </w:rPr>
        <w:t>Состав аттестационной комиссии  для замещения главной  группы  должностей муниципальной службы в органах Администрации города Ханты-Мансийска</w:t>
      </w:r>
      <w:r w:rsidR="002012B4">
        <w:rPr>
          <w:sz w:val="28"/>
        </w:rPr>
        <w:t>,</w:t>
      </w:r>
      <w:r w:rsidRPr="00417E35">
        <w:rPr>
          <w:sz w:val="28"/>
        </w:rPr>
        <w:t xml:space="preserve"> обладающих правами юридического лица:</w:t>
      </w:r>
    </w:p>
    <w:p w:rsidR="001A0625" w:rsidRDefault="001A0625" w:rsidP="001A0625">
      <w:pPr>
        <w:rPr>
          <w:sz w:val="28"/>
        </w:rPr>
      </w:pPr>
    </w:p>
    <w:tbl>
      <w:tblPr>
        <w:tblStyle w:val="a7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712"/>
      </w:tblGrid>
      <w:tr w:rsidR="001A0625" w:rsidTr="002012B4">
        <w:tc>
          <w:tcPr>
            <w:tcW w:w="5210" w:type="dxa"/>
          </w:tcPr>
          <w:p w:rsidR="001A0625" w:rsidRDefault="001A0625" w:rsidP="001A0625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</w:p>
          <w:p w:rsidR="00312D88" w:rsidRDefault="001A0625" w:rsidP="00312D88">
            <w:pPr>
              <w:rPr>
                <w:sz w:val="28"/>
              </w:rPr>
            </w:pPr>
            <w:r>
              <w:rPr>
                <w:sz w:val="28"/>
              </w:rPr>
              <w:t>города Ханты-Мансийска</w:t>
            </w:r>
            <w:r w:rsidR="00312D88">
              <w:rPr>
                <w:sz w:val="28"/>
              </w:rPr>
              <w:t xml:space="preserve"> </w:t>
            </w:r>
          </w:p>
          <w:p w:rsidR="001A0625" w:rsidRDefault="001A0625" w:rsidP="00312D88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23317">
              <w:rPr>
                <w:sz w:val="28"/>
              </w:rPr>
              <w:t>(по не курируемым направлениям деятельности)</w:t>
            </w:r>
          </w:p>
          <w:p w:rsidR="00312D88" w:rsidRDefault="00312D88" w:rsidP="00312D88">
            <w:pPr>
              <w:rPr>
                <w:sz w:val="28"/>
              </w:rPr>
            </w:pPr>
          </w:p>
        </w:tc>
        <w:tc>
          <w:tcPr>
            <w:tcW w:w="4712" w:type="dxa"/>
          </w:tcPr>
          <w:p w:rsidR="001A0625" w:rsidRDefault="001A0625" w:rsidP="002012B4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председатель аттестационной комиссии;</w:t>
            </w:r>
          </w:p>
          <w:p w:rsidR="001A0625" w:rsidRDefault="001A0625" w:rsidP="002012B4">
            <w:pPr>
              <w:jc w:val="both"/>
              <w:rPr>
                <w:sz w:val="28"/>
              </w:rPr>
            </w:pPr>
          </w:p>
        </w:tc>
      </w:tr>
      <w:tr w:rsidR="001A0625" w:rsidTr="002012B4">
        <w:tc>
          <w:tcPr>
            <w:tcW w:w="5210" w:type="dxa"/>
          </w:tcPr>
          <w:p w:rsidR="001A0625" w:rsidRDefault="00123317" w:rsidP="001A0625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кадровой работы и муниципальной службы Администрации города Ханты-Мансийска</w:t>
            </w:r>
          </w:p>
          <w:p w:rsidR="004121A2" w:rsidRDefault="004121A2" w:rsidP="001A0625">
            <w:pPr>
              <w:rPr>
                <w:sz w:val="28"/>
              </w:rPr>
            </w:pPr>
          </w:p>
        </w:tc>
        <w:tc>
          <w:tcPr>
            <w:tcW w:w="4712" w:type="dxa"/>
          </w:tcPr>
          <w:p w:rsidR="001A0625" w:rsidRDefault="001A0625" w:rsidP="002012B4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E2365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заместитель председателя </w:t>
            </w:r>
            <w:r w:rsidRPr="001A0625">
              <w:rPr>
                <w:sz w:val="28"/>
              </w:rPr>
              <w:t>аттестационной комиссии</w:t>
            </w:r>
            <w:r>
              <w:rPr>
                <w:sz w:val="28"/>
              </w:rPr>
              <w:t>;</w:t>
            </w:r>
          </w:p>
          <w:p w:rsidR="001A0625" w:rsidRDefault="001A0625" w:rsidP="002012B4">
            <w:pPr>
              <w:jc w:val="both"/>
              <w:rPr>
                <w:sz w:val="28"/>
              </w:rPr>
            </w:pPr>
          </w:p>
        </w:tc>
      </w:tr>
      <w:tr w:rsidR="002012B4" w:rsidTr="002012B4">
        <w:tc>
          <w:tcPr>
            <w:tcW w:w="5210" w:type="dxa"/>
          </w:tcPr>
          <w:p w:rsidR="002012B4" w:rsidRDefault="005D7D93" w:rsidP="002012B4">
            <w:pPr>
              <w:rPr>
                <w:sz w:val="28"/>
              </w:rPr>
            </w:pPr>
            <w:r>
              <w:rPr>
                <w:sz w:val="28"/>
              </w:rPr>
              <w:t>Должностное лицо</w:t>
            </w:r>
            <w:r w:rsidR="002012B4">
              <w:rPr>
                <w:sz w:val="28"/>
              </w:rPr>
              <w:t xml:space="preserve"> кадровой службы Департамента, Управления  Администрации города Ханты-Мансийска (обладающего правами юридического лица)</w:t>
            </w:r>
          </w:p>
          <w:p w:rsidR="002012B4" w:rsidRDefault="002012B4" w:rsidP="001A0625">
            <w:pPr>
              <w:rPr>
                <w:sz w:val="28"/>
              </w:rPr>
            </w:pPr>
          </w:p>
        </w:tc>
        <w:tc>
          <w:tcPr>
            <w:tcW w:w="4712" w:type="dxa"/>
          </w:tcPr>
          <w:p w:rsidR="002012B4" w:rsidRDefault="002012B4" w:rsidP="002012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секретарь </w:t>
            </w:r>
            <w:r w:rsidRPr="001A0625">
              <w:rPr>
                <w:sz w:val="28"/>
              </w:rPr>
              <w:t>аттестационной комиссии</w:t>
            </w:r>
            <w:r>
              <w:rPr>
                <w:sz w:val="28"/>
              </w:rPr>
              <w:t>;</w:t>
            </w:r>
          </w:p>
        </w:tc>
      </w:tr>
      <w:tr w:rsidR="005B540D" w:rsidTr="002012B4">
        <w:trPr>
          <w:trHeight w:val="5089"/>
        </w:trPr>
        <w:tc>
          <w:tcPr>
            <w:tcW w:w="9922" w:type="dxa"/>
            <w:gridSpan w:val="2"/>
          </w:tcPr>
          <w:p w:rsidR="005B540D" w:rsidRDefault="005B540D" w:rsidP="005B540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аттестационной комиссии:</w:t>
            </w:r>
          </w:p>
          <w:p w:rsidR="005B540D" w:rsidRDefault="005B540D" w:rsidP="005B540D">
            <w:pPr>
              <w:jc w:val="both"/>
              <w:rPr>
                <w:sz w:val="28"/>
              </w:rPr>
            </w:pPr>
          </w:p>
          <w:p w:rsidR="005B540D" w:rsidRDefault="005B540D" w:rsidP="005B54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</w:t>
            </w:r>
            <w:r w:rsidR="00123317">
              <w:rPr>
                <w:sz w:val="28"/>
              </w:rPr>
              <w:t xml:space="preserve">организационной и контрольной работы </w:t>
            </w:r>
            <w:r>
              <w:rPr>
                <w:sz w:val="28"/>
              </w:rPr>
              <w:t>Администрации города Ханты-Мансийска;</w:t>
            </w:r>
          </w:p>
          <w:p w:rsidR="005B540D" w:rsidRDefault="005B540D" w:rsidP="005B540D">
            <w:pPr>
              <w:jc w:val="both"/>
              <w:rPr>
                <w:sz w:val="28"/>
              </w:rPr>
            </w:pPr>
          </w:p>
          <w:p w:rsidR="005B540D" w:rsidRDefault="005B540D" w:rsidP="005B54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юридического управления  Администрации города Ханты-Мансийска; </w:t>
            </w:r>
          </w:p>
          <w:p w:rsidR="005B540D" w:rsidRDefault="005B540D" w:rsidP="005B540D">
            <w:pPr>
              <w:jc w:val="both"/>
              <w:rPr>
                <w:sz w:val="28"/>
              </w:rPr>
            </w:pPr>
          </w:p>
          <w:p w:rsidR="003673B6" w:rsidRPr="003673B6" w:rsidRDefault="005B540D" w:rsidP="003673B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 профильного органа Администрации города Ханты-Мансийска</w:t>
            </w:r>
            <w:r w:rsidR="00123317">
              <w:rPr>
                <w:sz w:val="28"/>
              </w:rPr>
              <w:t>*</w:t>
            </w:r>
            <w:r w:rsidR="00123317" w:rsidRPr="000260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(руководитель органа Администрации города Ханты-Мансийска,  заместитель руководителя органа Администрации города Ханты-Мансийска)</w:t>
            </w:r>
            <w:r w:rsidR="000260A9">
              <w:rPr>
                <w:sz w:val="28"/>
              </w:rPr>
              <w:t xml:space="preserve"> и (или)</w:t>
            </w:r>
            <w:r w:rsidR="002012B4">
              <w:rPr>
                <w:sz w:val="28"/>
              </w:rPr>
              <w:t xml:space="preserve"> п</w:t>
            </w:r>
            <w:r w:rsidR="003673B6" w:rsidRPr="003673B6">
              <w:rPr>
                <w:sz w:val="28"/>
              </w:rPr>
              <w:t>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службой.</w:t>
            </w:r>
          </w:p>
          <w:p w:rsidR="005B540D" w:rsidRDefault="005B540D" w:rsidP="005B540D">
            <w:pPr>
              <w:jc w:val="both"/>
              <w:rPr>
                <w:sz w:val="28"/>
              </w:rPr>
            </w:pPr>
          </w:p>
          <w:p w:rsidR="005B540D" w:rsidRDefault="005B540D" w:rsidP="005B540D">
            <w:pPr>
              <w:jc w:val="both"/>
              <w:rPr>
                <w:sz w:val="28"/>
              </w:rPr>
            </w:pPr>
          </w:p>
          <w:p w:rsidR="002012B4" w:rsidRDefault="002012B4" w:rsidP="005B540D">
            <w:pPr>
              <w:jc w:val="both"/>
              <w:rPr>
                <w:sz w:val="28"/>
              </w:rPr>
            </w:pPr>
          </w:p>
          <w:p w:rsidR="002012B4" w:rsidRDefault="002012B4" w:rsidP="005B540D">
            <w:pPr>
              <w:jc w:val="both"/>
              <w:rPr>
                <w:sz w:val="28"/>
              </w:rPr>
            </w:pPr>
          </w:p>
          <w:p w:rsidR="002012B4" w:rsidRDefault="002012B4" w:rsidP="005B540D">
            <w:pPr>
              <w:jc w:val="both"/>
              <w:rPr>
                <w:sz w:val="28"/>
              </w:rPr>
            </w:pPr>
          </w:p>
        </w:tc>
      </w:tr>
    </w:tbl>
    <w:p w:rsidR="004121A2" w:rsidRDefault="004121A2" w:rsidP="00312D88">
      <w:pPr>
        <w:pStyle w:val="a9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Состав аттестационной комиссии для замещения ведущей</w:t>
      </w:r>
      <w:r w:rsidR="009853FA">
        <w:rPr>
          <w:sz w:val="28"/>
        </w:rPr>
        <w:t xml:space="preserve"> и старшей</w:t>
      </w:r>
      <w:r>
        <w:rPr>
          <w:sz w:val="28"/>
        </w:rPr>
        <w:t xml:space="preserve"> группы должностей муниципальной службы:</w:t>
      </w:r>
    </w:p>
    <w:p w:rsidR="004121A2" w:rsidRDefault="004121A2" w:rsidP="004121A2">
      <w:pPr>
        <w:ind w:left="851"/>
        <w:jc w:val="both"/>
        <w:rPr>
          <w:sz w:val="28"/>
        </w:rPr>
      </w:pPr>
    </w:p>
    <w:tbl>
      <w:tblPr>
        <w:tblStyle w:val="a7"/>
        <w:tblW w:w="988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"/>
        <w:gridCol w:w="4785"/>
        <w:gridCol w:w="109"/>
        <w:gridCol w:w="4569"/>
        <w:gridCol w:w="107"/>
      </w:tblGrid>
      <w:tr w:rsidR="004121A2" w:rsidTr="00497411">
        <w:trPr>
          <w:gridAfter w:val="1"/>
          <w:wAfter w:w="107" w:type="dxa"/>
        </w:trPr>
        <w:tc>
          <w:tcPr>
            <w:tcW w:w="5211" w:type="dxa"/>
            <w:gridSpan w:val="3"/>
          </w:tcPr>
          <w:p w:rsidR="004121A2" w:rsidRPr="004121A2" w:rsidRDefault="004121A2" w:rsidP="002012B4">
            <w:pPr>
              <w:jc w:val="both"/>
              <w:rPr>
                <w:sz w:val="28"/>
              </w:rPr>
            </w:pPr>
            <w:r w:rsidRPr="004121A2">
              <w:rPr>
                <w:sz w:val="28"/>
              </w:rPr>
              <w:t>Ди</w:t>
            </w:r>
            <w:r w:rsidR="002012B4">
              <w:rPr>
                <w:sz w:val="28"/>
              </w:rPr>
              <w:t>ректор Департамента, начальник У</w:t>
            </w:r>
            <w:r w:rsidRPr="004121A2">
              <w:rPr>
                <w:sz w:val="28"/>
              </w:rPr>
              <w:t>правления  Админ</w:t>
            </w:r>
            <w:r w:rsidR="002012B4">
              <w:rPr>
                <w:sz w:val="28"/>
              </w:rPr>
              <w:t xml:space="preserve">истрации города Ханты-Мансийска </w:t>
            </w:r>
            <w:r w:rsidRPr="004121A2">
              <w:rPr>
                <w:sz w:val="28"/>
              </w:rPr>
              <w:t>(обладающ</w:t>
            </w:r>
            <w:r w:rsidR="005A79F5">
              <w:rPr>
                <w:sz w:val="28"/>
              </w:rPr>
              <w:t>его</w:t>
            </w:r>
            <w:r w:rsidRPr="004121A2">
              <w:rPr>
                <w:sz w:val="28"/>
              </w:rPr>
              <w:t xml:space="preserve"> правами юридического лица)</w:t>
            </w:r>
          </w:p>
          <w:p w:rsidR="004121A2" w:rsidRDefault="004121A2" w:rsidP="002012B4">
            <w:pPr>
              <w:jc w:val="both"/>
              <w:rPr>
                <w:sz w:val="28"/>
              </w:rPr>
            </w:pPr>
          </w:p>
        </w:tc>
        <w:tc>
          <w:tcPr>
            <w:tcW w:w="4569" w:type="dxa"/>
          </w:tcPr>
          <w:p w:rsidR="004121A2" w:rsidRDefault="004121A2" w:rsidP="002012B4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председатель аттестационной комиссии;</w:t>
            </w:r>
          </w:p>
          <w:p w:rsidR="004121A2" w:rsidRDefault="004121A2" w:rsidP="002012B4">
            <w:pPr>
              <w:jc w:val="both"/>
              <w:rPr>
                <w:sz w:val="28"/>
              </w:rPr>
            </w:pPr>
          </w:p>
        </w:tc>
      </w:tr>
      <w:tr w:rsidR="004121A2" w:rsidTr="00497411">
        <w:trPr>
          <w:gridAfter w:val="1"/>
          <w:wAfter w:w="107" w:type="dxa"/>
        </w:trPr>
        <w:tc>
          <w:tcPr>
            <w:tcW w:w="5211" w:type="dxa"/>
            <w:gridSpan w:val="3"/>
          </w:tcPr>
          <w:p w:rsidR="00917E7A" w:rsidRPr="00917E7A" w:rsidRDefault="00917E7A" w:rsidP="002012B4">
            <w:pPr>
              <w:rPr>
                <w:sz w:val="28"/>
              </w:rPr>
            </w:pPr>
            <w:r>
              <w:rPr>
                <w:sz w:val="28"/>
              </w:rPr>
              <w:t>Заместитель д</w:t>
            </w:r>
            <w:r w:rsidRPr="00917E7A">
              <w:rPr>
                <w:sz w:val="28"/>
              </w:rPr>
              <w:t>иректор</w:t>
            </w:r>
            <w:r>
              <w:rPr>
                <w:sz w:val="28"/>
              </w:rPr>
              <w:t xml:space="preserve">а </w:t>
            </w:r>
            <w:r w:rsidRPr="00917E7A">
              <w:rPr>
                <w:sz w:val="28"/>
              </w:rPr>
              <w:t xml:space="preserve">Департамента, </w:t>
            </w:r>
            <w:r>
              <w:rPr>
                <w:sz w:val="28"/>
              </w:rPr>
              <w:t xml:space="preserve"> </w:t>
            </w:r>
            <w:r w:rsidR="002012B4">
              <w:rPr>
                <w:sz w:val="28"/>
              </w:rPr>
              <w:t>начальник У</w:t>
            </w:r>
            <w:r w:rsidRPr="00917E7A">
              <w:rPr>
                <w:sz w:val="28"/>
              </w:rPr>
              <w:t>правления  Администрации города Ханты-Мансийска (обладающих правами юридического лица)</w:t>
            </w:r>
          </w:p>
          <w:p w:rsidR="004121A2" w:rsidRDefault="004121A2" w:rsidP="002012B4">
            <w:pPr>
              <w:rPr>
                <w:sz w:val="28"/>
              </w:rPr>
            </w:pPr>
          </w:p>
        </w:tc>
        <w:tc>
          <w:tcPr>
            <w:tcW w:w="4569" w:type="dxa"/>
          </w:tcPr>
          <w:p w:rsidR="004121A2" w:rsidRDefault="004121A2" w:rsidP="002012B4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2012B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заместитель председателя </w:t>
            </w:r>
            <w:r w:rsidRPr="001A0625">
              <w:rPr>
                <w:sz w:val="28"/>
              </w:rPr>
              <w:t>аттестационной комиссии</w:t>
            </w:r>
            <w:r>
              <w:rPr>
                <w:sz w:val="28"/>
              </w:rPr>
              <w:t>;</w:t>
            </w:r>
          </w:p>
          <w:p w:rsidR="004121A2" w:rsidRDefault="004121A2" w:rsidP="002012B4">
            <w:pPr>
              <w:jc w:val="both"/>
              <w:rPr>
                <w:sz w:val="28"/>
              </w:rPr>
            </w:pPr>
          </w:p>
        </w:tc>
      </w:tr>
      <w:tr w:rsidR="002012B4" w:rsidTr="00497411">
        <w:trPr>
          <w:gridAfter w:val="1"/>
          <w:wAfter w:w="107" w:type="dxa"/>
        </w:trPr>
        <w:tc>
          <w:tcPr>
            <w:tcW w:w="5211" w:type="dxa"/>
            <w:gridSpan w:val="3"/>
          </w:tcPr>
          <w:p w:rsidR="002012B4" w:rsidRDefault="005D7D93" w:rsidP="006F56CA">
            <w:pPr>
              <w:rPr>
                <w:sz w:val="28"/>
              </w:rPr>
            </w:pPr>
            <w:r>
              <w:rPr>
                <w:sz w:val="28"/>
              </w:rPr>
              <w:t xml:space="preserve">Должностное лицо </w:t>
            </w:r>
            <w:r w:rsidR="002012B4">
              <w:rPr>
                <w:sz w:val="28"/>
              </w:rPr>
              <w:t>кадровой службы Департамента, Управления  Администрации города Ханты-Мансийска (обладающего правами юридического лица)</w:t>
            </w:r>
          </w:p>
          <w:p w:rsidR="002012B4" w:rsidRDefault="002012B4" w:rsidP="006F56CA">
            <w:pPr>
              <w:rPr>
                <w:sz w:val="28"/>
              </w:rPr>
            </w:pPr>
          </w:p>
        </w:tc>
        <w:tc>
          <w:tcPr>
            <w:tcW w:w="4569" w:type="dxa"/>
          </w:tcPr>
          <w:p w:rsidR="002012B4" w:rsidRDefault="002012B4" w:rsidP="006F56C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секретарь </w:t>
            </w:r>
            <w:r w:rsidRPr="001A0625">
              <w:rPr>
                <w:sz w:val="28"/>
              </w:rPr>
              <w:t>аттестационной комиссии</w:t>
            </w:r>
            <w:r>
              <w:rPr>
                <w:sz w:val="28"/>
              </w:rPr>
              <w:t>;</w:t>
            </w:r>
          </w:p>
        </w:tc>
      </w:tr>
      <w:tr w:rsidR="002012B4" w:rsidTr="00497411">
        <w:trPr>
          <w:trHeight w:val="1288"/>
        </w:trPr>
        <w:tc>
          <w:tcPr>
            <w:tcW w:w="9887" w:type="dxa"/>
            <w:gridSpan w:val="5"/>
          </w:tcPr>
          <w:p w:rsidR="002012B4" w:rsidRDefault="002012B4" w:rsidP="002012B4">
            <w:pPr>
              <w:jc w:val="both"/>
              <w:rPr>
                <w:sz w:val="28"/>
              </w:rPr>
            </w:pPr>
            <w:r w:rsidRPr="00917E7A">
              <w:rPr>
                <w:sz w:val="28"/>
              </w:rPr>
              <w:t>Члены аттестационной комиссии:</w:t>
            </w:r>
          </w:p>
          <w:p w:rsidR="002012B4" w:rsidRDefault="002012B4" w:rsidP="002012B4">
            <w:pPr>
              <w:jc w:val="both"/>
              <w:rPr>
                <w:sz w:val="28"/>
              </w:rPr>
            </w:pPr>
          </w:p>
          <w:p w:rsidR="002012B4" w:rsidRDefault="002012B4" w:rsidP="002012B4">
            <w:pPr>
              <w:jc w:val="both"/>
              <w:rPr>
                <w:sz w:val="28"/>
              </w:rPr>
            </w:pPr>
            <w:r w:rsidRPr="000260A9">
              <w:rPr>
                <w:sz w:val="28"/>
              </w:rPr>
              <w:t>Представитель  профильного органа Администрации города Ханты-Мансийска</w:t>
            </w:r>
            <w:r w:rsidR="00497411">
              <w:rPr>
                <w:sz w:val="28"/>
              </w:rPr>
              <w:t>*</w:t>
            </w:r>
            <w:r w:rsidRPr="000260A9">
              <w:rPr>
                <w:sz w:val="28"/>
              </w:rPr>
              <w:t xml:space="preserve"> (руководитель органа Администрации города Ханты-Мансийска,  заместитель руководителя органа Администрации города Ханты-Мансийска)</w:t>
            </w:r>
            <w:r>
              <w:rPr>
                <w:sz w:val="28"/>
              </w:rPr>
              <w:t>;</w:t>
            </w:r>
          </w:p>
          <w:p w:rsidR="002012B4" w:rsidRPr="000260A9" w:rsidRDefault="002012B4" w:rsidP="002012B4">
            <w:pPr>
              <w:jc w:val="both"/>
              <w:rPr>
                <w:sz w:val="28"/>
              </w:rPr>
            </w:pPr>
          </w:p>
          <w:p w:rsidR="002012B4" w:rsidRPr="000260A9" w:rsidRDefault="002012B4" w:rsidP="002012B4">
            <w:pPr>
              <w:jc w:val="both"/>
              <w:rPr>
                <w:sz w:val="28"/>
              </w:rPr>
            </w:pPr>
            <w:r w:rsidRPr="000260A9">
              <w:rPr>
                <w:sz w:val="28"/>
              </w:rPr>
              <w:t>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службой.</w:t>
            </w:r>
          </w:p>
          <w:p w:rsidR="002012B4" w:rsidRDefault="002012B4" w:rsidP="002012B4">
            <w:pPr>
              <w:jc w:val="both"/>
              <w:rPr>
                <w:sz w:val="28"/>
              </w:rPr>
            </w:pPr>
          </w:p>
        </w:tc>
      </w:tr>
      <w:tr w:rsidR="002012B4" w:rsidTr="002012B4">
        <w:trPr>
          <w:gridBefore w:val="1"/>
          <w:wBefore w:w="317" w:type="dxa"/>
        </w:trPr>
        <w:tc>
          <w:tcPr>
            <w:tcW w:w="4785" w:type="dxa"/>
          </w:tcPr>
          <w:p w:rsidR="002012B4" w:rsidRDefault="002012B4" w:rsidP="004121A2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3"/>
          </w:tcPr>
          <w:p w:rsidR="002012B4" w:rsidRDefault="002012B4" w:rsidP="004121A2">
            <w:pPr>
              <w:jc w:val="both"/>
              <w:rPr>
                <w:sz w:val="28"/>
              </w:rPr>
            </w:pPr>
          </w:p>
        </w:tc>
      </w:tr>
    </w:tbl>
    <w:p w:rsidR="00BC25B0" w:rsidRPr="00E25312" w:rsidRDefault="00E25312" w:rsidP="00497411">
      <w:pPr>
        <w:ind w:left="567"/>
        <w:jc w:val="both"/>
        <w:rPr>
          <w:sz w:val="28"/>
        </w:rPr>
      </w:pPr>
      <w:r>
        <w:rPr>
          <w:sz w:val="28"/>
        </w:rPr>
        <w:t>*</w:t>
      </w:r>
      <w:r w:rsidRPr="00E25312">
        <w:rPr>
          <w:sz w:val="28"/>
        </w:rPr>
        <w:t xml:space="preserve">Профильный </w:t>
      </w:r>
      <w:r w:rsidR="00497411">
        <w:rPr>
          <w:sz w:val="28"/>
        </w:rPr>
        <w:t xml:space="preserve">орган </w:t>
      </w:r>
      <w:r w:rsidR="00497411" w:rsidRPr="000260A9">
        <w:rPr>
          <w:sz w:val="28"/>
        </w:rPr>
        <w:t>Администрации города Ханты-Мансийска</w:t>
      </w:r>
      <w:r w:rsidR="00497411">
        <w:rPr>
          <w:sz w:val="28"/>
        </w:rPr>
        <w:t xml:space="preserve"> – орган </w:t>
      </w:r>
      <w:r w:rsidRPr="00E25312">
        <w:rPr>
          <w:sz w:val="28"/>
        </w:rPr>
        <w:t>Администрации города Ханты-Мансийска</w:t>
      </w:r>
      <w:r>
        <w:rPr>
          <w:sz w:val="28"/>
        </w:rPr>
        <w:t>,</w:t>
      </w:r>
      <w:r w:rsidRPr="00E25312">
        <w:rPr>
          <w:sz w:val="28"/>
        </w:rPr>
        <w:t xml:space="preserve"> направления деятельности которого, являются смежными (перекрёстными) с направлением деятельности органа Администрации города Ханты-Мансийска</w:t>
      </w:r>
      <w:r w:rsidR="00497411">
        <w:rPr>
          <w:sz w:val="28"/>
        </w:rPr>
        <w:t>,</w:t>
      </w:r>
      <w:r w:rsidRPr="00E25312">
        <w:rPr>
          <w:sz w:val="28"/>
        </w:rPr>
        <w:t xml:space="preserve"> в котором осуществляется аттестация муниципальных служащих.</w:t>
      </w:r>
      <w:r w:rsidR="001A0625" w:rsidRPr="00E25312">
        <w:rPr>
          <w:sz w:val="28"/>
        </w:rPr>
        <w:t xml:space="preserve">          </w:t>
      </w:r>
      <w:r w:rsidR="00807EF7" w:rsidRPr="00E25312">
        <w:rPr>
          <w:sz w:val="28"/>
        </w:rPr>
        <w:t xml:space="preserve"> </w:t>
      </w:r>
      <w:r w:rsidR="001A0625" w:rsidRPr="00E25312">
        <w:rPr>
          <w:sz w:val="28"/>
        </w:rPr>
        <w:t xml:space="preserve">                </w:t>
      </w:r>
    </w:p>
    <w:p w:rsidR="001A0625" w:rsidRDefault="001A0625" w:rsidP="00807EF7">
      <w:pPr>
        <w:ind w:firstLine="851"/>
        <w:jc w:val="both"/>
        <w:rPr>
          <w:sz w:val="28"/>
        </w:rPr>
      </w:pPr>
    </w:p>
    <w:p w:rsidR="001A0625" w:rsidRDefault="001A0625" w:rsidP="001A0625">
      <w:pPr>
        <w:ind w:left="851"/>
        <w:jc w:val="both"/>
        <w:rPr>
          <w:sz w:val="28"/>
        </w:rPr>
      </w:pPr>
    </w:p>
    <w:p w:rsidR="001A0625" w:rsidRDefault="001A0625" w:rsidP="001A0625">
      <w:pPr>
        <w:ind w:left="851"/>
        <w:jc w:val="both"/>
        <w:rPr>
          <w:sz w:val="28"/>
        </w:rPr>
      </w:pPr>
    </w:p>
    <w:p w:rsidR="00807EF7" w:rsidRDefault="00807EF7" w:rsidP="00807EF7">
      <w:pPr>
        <w:ind w:firstLine="851"/>
        <w:jc w:val="both"/>
        <w:rPr>
          <w:sz w:val="28"/>
        </w:rPr>
      </w:pPr>
    </w:p>
    <w:p w:rsidR="00807EF7" w:rsidRDefault="00807EF7" w:rsidP="00807EF7">
      <w:pPr>
        <w:ind w:firstLine="851"/>
        <w:jc w:val="both"/>
        <w:rPr>
          <w:sz w:val="28"/>
        </w:rPr>
      </w:pPr>
    </w:p>
    <w:p w:rsidR="00BC25B0" w:rsidRDefault="00BC25B0" w:rsidP="00807EF7">
      <w:pPr>
        <w:ind w:firstLine="851"/>
        <w:jc w:val="both"/>
        <w:rPr>
          <w:sz w:val="28"/>
        </w:rPr>
      </w:pPr>
    </w:p>
    <w:p w:rsidR="00BC25B0" w:rsidRDefault="00BC25B0" w:rsidP="00807EF7">
      <w:pPr>
        <w:ind w:firstLine="851"/>
        <w:jc w:val="both"/>
        <w:rPr>
          <w:sz w:val="28"/>
        </w:rPr>
      </w:pPr>
    </w:p>
    <w:p w:rsidR="00BC25B0" w:rsidRDefault="00BC25B0" w:rsidP="00497411">
      <w:pPr>
        <w:jc w:val="both"/>
        <w:rPr>
          <w:sz w:val="28"/>
        </w:rPr>
      </w:pPr>
    </w:p>
    <w:p w:rsidR="00BC25B0" w:rsidRDefault="00BC25B0" w:rsidP="00497411">
      <w:pPr>
        <w:jc w:val="both"/>
        <w:rPr>
          <w:sz w:val="28"/>
        </w:rPr>
      </w:pPr>
    </w:p>
    <w:tbl>
      <w:tblPr>
        <w:tblW w:w="10343" w:type="dxa"/>
        <w:tblLook w:val="01E0"/>
      </w:tblPr>
      <w:tblGrid>
        <w:gridCol w:w="5920"/>
        <w:gridCol w:w="4423"/>
      </w:tblGrid>
      <w:tr w:rsidR="005F3F17" w:rsidTr="00906FF5">
        <w:trPr>
          <w:trHeight w:val="1701"/>
        </w:trPr>
        <w:tc>
          <w:tcPr>
            <w:tcW w:w="5920" w:type="dxa"/>
          </w:tcPr>
          <w:p w:rsidR="005F3F17" w:rsidRDefault="005F3F17" w:rsidP="00906FF5">
            <w:pPr>
              <w:rPr>
                <w:sz w:val="28"/>
                <w:szCs w:val="28"/>
              </w:rPr>
            </w:pPr>
          </w:p>
          <w:p w:rsidR="00F97B78" w:rsidRDefault="00F97B78" w:rsidP="00906FF5">
            <w:pPr>
              <w:rPr>
                <w:sz w:val="28"/>
                <w:szCs w:val="28"/>
              </w:rPr>
            </w:pPr>
          </w:p>
          <w:p w:rsidR="00F97B78" w:rsidRPr="00872433" w:rsidRDefault="00F97B78" w:rsidP="00906FF5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5F3F17" w:rsidRPr="00497411" w:rsidRDefault="005F3F17" w:rsidP="00A64E95">
            <w:pPr>
              <w:jc w:val="right"/>
              <w:rPr>
                <w:sz w:val="28"/>
                <w:szCs w:val="28"/>
              </w:rPr>
            </w:pPr>
            <w:r w:rsidRPr="00497411">
              <w:rPr>
                <w:sz w:val="28"/>
                <w:szCs w:val="28"/>
              </w:rPr>
              <w:t xml:space="preserve">Приложение </w:t>
            </w:r>
            <w:r w:rsidR="00CF11AB" w:rsidRPr="00497411">
              <w:rPr>
                <w:sz w:val="28"/>
                <w:szCs w:val="28"/>
              </w:rPr>
              <w:t xml:space="preserve"> </w:t>
            </w:r>
            <w:r w:rsidR="00497411" w:rsidRPr="00497411">
              <w:rPr>
                <w:sz w:val="28"/>
                <w:szCs w:val="28"/>
              </w:rPr>
              <w:t>3</w:t>
            </w:r>
          </w:p>
          <w:p w:rsidR="005F3F17" w:rsidRPr="00497411" w:rsidRDefault="005F3F17" w:rsidP="00A64E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97411">
              <w:rPr>
                <w:sz w:val="28"/>
                <w:szCs w:val="28"/>
              </w:rPr>
              <w:t>к Положению о проведении</w:t>
            </w:r>
          </w:p>
          <w:p w:rsidR="00A64E95" w:rsidRPr="00497411" w:rsidRDefault="005F3F17" w:rsidP="00A64E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97411">
              <w:rPr>
                <w:sz w:val="28"/>
                <w:szCs w:val="28"/>
              </w:rPr>
              <w:t xml:space="preserve">аттестации муниципальных служащих Администрации </w:t>
            </w:r>
          </w:p>
          <w:p w:rsidR="005F3F17" w:rsidRPr="00497411" w:rsidRDefault="005F3F17" w:rsidP="00A64E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97411">
              <w:rPr>
                <w:sz w:val="28"/>
                <w:szCs w:val="28"/>
              </w:rPr>
              <w:t>города Ханты-Мансийска</w:t>
            </w:r>
          </w:p>
          <w:p w:rsidR="005F3F17" w:rsidRPr="00872433" w:rsidRDefault="005F3F17" w:rsidP="00906F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3D6" w:rsidRPr="001A63D6" w:rsidRDefault="001A63D6" w:rsidP="001A63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A63D6">
        <w:rPr>
          <w:rFonts w:ascii="Times New Roman" w:hAnsi="Times New Roman" w:cs="Times New Roman"/>
          <w:sz w:val="24"/>
          <w:szCs w:val="24"/>
        </w:rPr>
        <w:t xml:space="preserve">Аттестационный лист </w:t>
      </w:r>
    </w:p>
    <w:p w:rsidR="001A63D6" w:rsidRPr="001A63D6" w:rsidRDefault="001A63D6" w:rsidP="001A63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A63D6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88"/>
      </w:tblGrid>
      <w:tr w:rsidR="001A63D6" w:rsidRPr="001A63D6" w:rsidTr="006F56CA">
        <w:tc>
          <w:tcPr>
            <w:tcW w:w="3085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63"/>
      </w:tblGrid>
      <w:tr w:rsidR="001A63D6" w:rsidRPr="001A63D6" w:rsidTr="006F56CA">
        <w:tc>
          <w:tcPr>
            <w:tcW w:w="3510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2. Год, число и месяц рождения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9214"/>
        <w:gridCol w:w="851"/>
      </w:tblGrid>
      <w:tr w:rsidR="001A63D6" w:rsidRPr="001A63D6" w:rsidTr="006F56CA">
        <w:tc>
          <w:tcPr>
            <w:tcW w:w="9322" w:type="dxa"/>
            <w:gridSpan w:val="2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3. Сведения о профессиональном образовании, наличии ученой степени, ученого звания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D6" w:rsidRPr="001A63D6" w:rsidTr="006F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>(когда и какую образовательную организацию окончил, специальность и направление подготовки, ученая степень, ученое звание)</w:t>
      </w: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6"/>
          <w:szCs w:val="6"/>
        </w:rPr>
      </w:pP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1A63D6">
        <w:rPr>
          <w:rFonts w:ascii="Times New Roman" w:hAnsi="Times New Roman" w:cs="Times New Roman"/>
          <w:sz w:val="24"/>
          <w:szCs w:val="24"/>
        </w:rPr>
        <w:t xml:space="preserve">4. Замещаемая должность муниципальной службы на момент аттестации и дата назначения на эту 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205"/>
        <w:gridCol w:w="8860"/>
      </w:tblGrid>
      <w:tr w:rsidR="001A63D6" w:rsidRPr="001A63D6" w:rsidTr="006F56CA">
        <w:tc>
          <w:tcPr>
            <w:tcW w:w="1313" w:type="dxa"/>
            <w:gridSpan w:val="2"/>
          </w:tcPr>
          <w:p w:rsidR="001A63D6" w:rsidRPr="001A63D6" w:rsidRDefault="001A63D6" w:rsidP="006F56CA">
            <w:pPr>
              <w:jc w:val="both"/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должность</w:t>
            </w:r>
          </w:p>
        </w:tc>
        <w:tc>
          <w:tcPr>
            <w:tcW w:w="8860" w:type="dxa"/>
            <w:tcBorders>
              <w:bottom w:val="single" w:sz="4" w:space="0" w:color="auto"/>
            </w:tcBorders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1A63D6" w:rsidRPr="001A63D6" w:rsidTr="006F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D6" w:rsidRPr="001A63D6" w:rsidRDefault="001A63D6" w:rsidP="006F56CA">
            <w:pPr>
              <w:jc w:val="center"/>
              <w:rPr>
                <w:sz w:val="6"/>
                <w:szCs w:val="6"/>
              </w:rPr>
            </w:pPr>
          </w:p>
          <w:p w:rsidR="001A63D6" w:rsidRPr="001A63D6" w:rsidRDefault="001A63D6" w:rsidP="006F5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1A63D6" w:rsidRPr="001A63D6" w:rsidTr="006F56CA">
        <w:tc>
          <w:tcPr>
            <w:tcW w:w="3652" w:type="dxa"/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5. Стаж муниципальной службы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71"/>
      </w:tblGrid>
      <w:tr w:rsidR="001A63D6" w:rsidRPr="001A63D6" w:rsidTr="006F56CA">
        <w:tc>
          <w:tcPr>
            <w:tcW w:w="2802" w:type="dxa"/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6. Общий трудовой стаж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1A63D6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1A63D6" w:rsidRPr="001A63D6" w:rsidTr="006F56CA">
        <w:tc>
          <w:tcPr>
            <w:tcW w:w="1101" w:type="dxa"/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Вопрос: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rPr>
                <w:sz w:val="24"/>
                <w:szCs w:val="24"/>
              </w:rPr>
            </w:pPr>
          </w:p>
        </w:tc>
      </w:tr>
      <w:tr w:rsidR="001A63D6" w:rsidRPr="001A63D6" w:rsidTr="006F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Ответ: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D6" w:rsidRPr="001A63D6" w:rsidRDefault="001A63D6" w:rsidP="006F56CA">
            <w:pPr>
              <w:ind w:firstLine="33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94"/>
      </w:tblGrid>
      <w:tr w:rsidR="001A63D6" w:rsidRPr="001A63D6" w:rsidTr="006F56CA">
        <w:tc>
          <w:tcPr>
            <w:tcW w:w="7479" w:type="dxa"/>
          </w:tcPr>
          <w:p w:rsidR="001A63D6" w:rsidRPr="001A63D6" w:rsidRDefault="001A63D6" w:rsidP="006F56CA">
            <w:pPr>
              <w:jc w:val="both"/>
              <w:rPr>
                <w:sz w:val="6"/>
                <w:szCs w:val="6"/>
              </w:rPr>
            </w:pP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8. Замечания и предложения, высказанные аттестационной комиссией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1A63D6" w:rsidRPr="001A63D6" w:rsidTr="006F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D6" w:rsidRPr="001A63D6" w:rsidRDefault="001A63D6" w:rsidP="006F5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10173" w:type="dxa"/>
        <w:tblLook w:val="04A0"/>
      </w:tblPr>
      <w:tblGrid>
        <w:gridCol w:w="10173"/>
      </w:tblGrid>
      <w:tr w:rsidR="001A63D6" w:rsidRPr="001A63D6" w:rsidTr="006F56C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D6" w:rsidRPr="001A63D6" w:rsidRDefault="001A63D6" w:rsidP="006F5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1A63D6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</w:t>
      </w:r>
    </w:p>
    <w:tbl>
      <w:tblPr>
        <w:tblStyle w:val="a7"/>
        <w:tblW w:w="10173" w:type="dxa"/>
        <w:tblLook w:val="04A0"/>
      </w:tblPr>
      <w:tblGrid>
        <w:gridCol w:w="10173"/>
      </w:tblGrid>
      <w:tr w:rsidR="001A63D6" w:rsidRPr="001A63D6" w:rsidTr="006F56CA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D6" w:rsidRPr="001A63D6" w:rsidRDefault="001A63D6" w:rsidP="006F5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jc w:val="center"/>
        <w:rPr>
          <w:rFonts w:ascii="Times New Roman" w:hAnsi="Times New Roman" w:cs="Times New Roman"/>
          <w:sz w:val="6"/>
          <w:szCs w:val="6"/>
        </w:rPr>
      </w:pPr>
      <w:r w:rsidRPr="001A63D6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A63D6" w:rsidRPr="001A63D6" w:rsidTr="006F56CA">
        <w:tc>
          <w:tcPr>
            <w:tcW w:w="4219" w:type="dxa"/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10. Решение аттестационной комиссии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A63D6">
        <w:rPr>
          <w:rFonts w:ascii="Times New Roman" w:hAnsi="Times New Roman" w:cs="Times New Roman"/>
          <w:sz w:val="16"/>
          <w:szCs w:val="16"/>
        </w:rPr>
        <w:t>(соответствует замещаемой должности муниципальной службы</w:t>
      </w:r>
    </w:p>
    <w:tbl>
      <w:tblPr>
        <w:tblStyle w:val="a7"/>
        <w:tblW w:w="10173" w:type="dxa"/>
        <w:tblLook w:val="04A0"/>
      </w:tblPr>
      <w:tblGrid>
        <w:gridCol w:w="10173"/>
      </w:tblGrid>
      <w:tr w:rsidR="001A63D6" w:rsidRPr="001A63D6" w:rsidTr="006F56CA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D6" w:rsidRPr="001A63D6" w:rsidRDefault="001A63D6" w:rsidP="006F5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>не соответствует замещаемой должности муниципальной службы)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87"/>
      </w:tblGrid>
      <w:tr w:rsidR="001A63D6" w:rsidRPr="001A63D6" w:rsidTr="006F56CA">
        <w:tc>
          <w:tcPr>
            <w:tcW w:w="4786" w:type="dxa"/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11. Рекомендации аттестационной комиссии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A63D6">
        <w:rPr>
          <w:rFonts w:ascii="Times New Roman" w:hAnsi="Times New Roman" w:cs="Times New Roman"/>
          <w:sz w:val="16"/>
          <w:szCs w:val="16"/>
        </w:rPr>
        <w:t>(о поощрении муниципального служащего за достигнутые им успехи в работе,</w:t>
      </w:r>
    </w:p>
    <w:tbl>
      <w:tblPr>
        <w:tblStyle w:val="a7"/>
        <w:tblW w:w="10173" w:type="dxa"/>
        <w:tblLook w:val="04A0"/>
      </w:tblPr>
      <w:tblGrid>
        <w:gridCol w:w="10173"/>
      </w:tblGrid>
      <w:tr w:rsidR="001A63D6" w:rsidRPr="001A63D6" w:rsidTr="006F56CA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D6" w:rsidRPr="001A63D6" w:rsidRDefault="001A63D6" w:rsidP="006F5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tabs>
          <w:tab w:val="left" w:pos="10065"/>
        </w:tabs>
        <w:ind w:right="283"/>
        <w:jc w:val="center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 xml:space="preserve">в том числе о переводе на вышестоящую должность, о включении отдельных муниципальных служащих в резерв управленческих кадров, </w:t>
      </w:r>
    </w:p>
    <w:tbl>
      <w:tblPr>
        <w:tblStyle w:val="a7"/>
        <w:tblW w:w="10173" w:type="dxa"/>
        <w:tblLook w:val="04A0"/>
      </w:tblPr>
      <w:tblGrid>
        <w:gridCol w:w="10173"/>
      </w:tblGrid>
      <w:tr w:rsidR="001A63D6" w:rsidRPr="001A63D6" w:rsidTr="006F56CA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D6" w:rsidRPr="001A63D6" w:rsidRDefault="001A63D6" w:rsidP="006F5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>кадровый резерв, об улучшении деятельности муниципального служащего, о направлении для получения дополнительного профессионального образования)</w:t>
      </w:r>
    </w:p>
    <w:tbl>
      <w:tblPr>
        <w:tblStyle w:val="a7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7"/>
      </w:tblGrid>
      <w:tr w:rsidR="001A63D6" w:rsidRPr="001A63D6" w:rsidTr="006F56CA">
        <w:tc>
          <w:tcPr>
            <w:tcW w:w="5778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12. Количественный состав аттестационной комиссии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6237"/>
      </w:tblGrid>
      <w:tr w:rsidR="001A63D6" w:rsidRPr="001A63D6" w:rsidTr="006F56CA">
        <w:tc>
          <w:tcPr>
            <w:tcW w:w="3369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На заседании присутствовало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членов аттестационной комиссии</w:t>
            </w: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1"/>
        <w:gridCol w:w="586"/>
        <w:gridCol w:w="932"/>
        <w:gridCol w:w="769"/>
      </w:tblGrid>
      <w:tr w:rsidR="001A63D6" w:rsidRPr="001A63D6" w:rsidTr="006F56CA">
        <w:tc>
          <w:tcPr>
            <w:tcW w:w="2641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Количество голосов за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222"/>
      </w:tblGrid>
      <w:tr w:rsidR="001A63D6" w:rsidRPr="001A63D6" w:rsidTr="006F56CA">
        <w:tc>
          <w:tcPr>
            <w:tcW w:w="1951" w:type="dxa"/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13. Примечания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3522"/>
      </w:tblGrid>
      <w:tr w:rsidR="001A63D6" w:rsidRPr="001A63D6" w:rsidTr="006F56CA">
        <w:tc>
          <w:tcPr>
            <w:tcW w:w="4361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2410" w:type="dxa"/>
            <w:vAlign w:val="bottom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2" w:type="dxa"/>
            <w:vAlign w:val="bottom"/>
          </w:tcPr>
          <w:p w:rsidR="001A63D6" w:rsidRPr="001A63D6" w:rsidRDefault="001A63D6" w:rsidP="006F56CA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A63D6" w:rsidRPr="001A63D6" w:rsidTr="006F56CA">
        <w:tc>
          <w:tcPr>
            <w:tcW w:w="4361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2410" w:type="dxa"/>
            <w:vAlign w:val="bottom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2" w:type="dxa"/>
            <w:vAlign w:val="bottom"/>
          </w:tcPr>
          <w:p w:rsidR="001A63D6" w:rsidRPr="001A63D6" w:rsidRDefault="001A63D6" w:rsidP="006F56CA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A63D6" w:rsidRPr="001A63D6" w:rsidTr="006F56CA">
        <w:tc>
          <w:tcPr>
            <w:tcW w:w="4361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2410" w:type="dxa"/>
            <w:vAlign w:val="bottom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2" w:type="dxa"/>
            <w:vAlign w:val="bottom"/>
          </w:tcPr>
          <w:p w:rsidR="001A63D6" w:rsidRPr="001A63D6" w:rsidRDefault="001A63D6" w:rsidP="006F56CA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A63D6" w:rsidRPr="001A63D6" w:rsidTr="006F56CA">
        <w:tc>
          <w:tcPr>
            <w:tcW w:w="4361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2410" w:type="dxa"/>
            <w:vAlign w:val="bottom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2" w:type="dxa"/>
            <w:vAlign w:val="bottom"/>
          </w:tcPr>
          <w:p w:rsidR="001A63D6" w:rsidRPr="001A63D6" w:rsidRDefault="001A63D6" w:rsidP="006F56CA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A63D6" w:rsidRPr="001A63D6" w:rsidTr="006F56CA">
        <w:tc>
          <w:tcPr>
            <w:tcW w:w="4361" w:type="dxa"/>
          </w:tcPr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D6" w:rsidRPr="001A63D6" w:rsidRDefault="001A63D6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A63D6" w:rsidRPr="001A63D6" w:rsidRDefault="001A63D6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2" w:type="dxa"/>
            <w:vAlign w:val="bottom"/>
          </w:tcPr>
          <w:p w:rsidR="001A63D6" w:rsidRPr="001A63D6" w:rsidRDefault="001A63D6" w:rsidP="006F56CA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D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46"/>
      </w:tblGrid>
      <w:tr w:rsidR="001A63D6" w:rsidRPr="001A63D6" w:rsidTr="006F56CA">
        <w:tc>
          <w:tcPr>
            <w:tcW w:w="3227" w:type="dxa"/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Дата проведения аттестации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1A63D6" w:rsidRPr="001A63D6" w:rsidTr="006F56CA">
        <w:tc>
          <w:tcPr>
            <w:tcW w:w="4361" w:type="dxa"/>
          </w:tcPr>
          <w:p w:rsidR="001A63D6" w:rsidRPr="001A63D6" w:rsidRDefault="001A63D6" w:rsidP="006F56CA">
            <w:pPr>
              <w:jc w:val="both"/>
              <w:rPr>
                <w:sz w:val="16"/>
                <w:szCs w:val="16"/>
              </w:rPr>
            </w:pPr>
          </w:p>
          <w:p w:rsidR="001A63D6" w:rsidRPr="001A63D6" w:rsidRDefault="001A63D6" w:rsidP="006F56CA">
            <w:pPr>
              <w:rPr>
                <w:sz w:val="24"/>
                <w:szCs w:val="24"/>
              </w:rPr>
            </w:pPr>
            <w:r w:rsidRPr="001A63D6">
              <w:rPr>
                <w:sz w:val="24"/>
                <w:szCs w:val="24"/>
              </w:rPr>
              <w:t>С аттестационным листом ознакомился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1A63D6" w:rsidRPr="001A63D6" w:rsidRDefault="001A63D6" w:rsidP="006F56C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1A63D6" w:rsidRPr="001A63D6" w:rsidRDefault="001A63D6" w:rsidP="001A63D6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 муниципального служащего, дата)</w:t>
      </w: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 xml:space="preserve">(место для печати Администрации города </w:t>
      </w: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 xml:space="preserve">Ханты-Мансийска, органа Администрации </w:t>
      </w: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 xml:space="preserve">города Ханты-Мансийска, являющегося </w:t>
      </w:r>
    </w:p>
    <w:p w:rsidR="001A63D6" w:rsidRPr="001A63D6" w:rsidRDefault="001A63D6" w:rsidP="001A63D6">
      <w:pPr>
        <w:pStyle w:val="a8"/>
        <w:rPr>
          <w:rFonts w:ascii="Times New Roman" w:hAnsi="Times New Roman" w:cs="Times New Roman"/>
          <w:sz w:val="16"/>
          <w:szCs w:val="16"/>
        </w:rPr>
      </w:pPr>
      <w:r w:rsidRPr="001A63D6">
        <w:rPr>
          <w:rFonts w:ascii="Times New Roman" w:hAnsi="Times New Roman" w:cs="Times New Roman"/>
          <w:sz w:val="16"/>
          <w:szCs w:val="16"/>
        </w:rPr>
        <w:t>юридическим лицом)</w:t>
      </w:r>
    </w:p>
    <w:p w:rsidR="005F3F17" w:rsidRDefault="005F3F17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11" w:rsidRPr="00497411" w:rsidRDefault="00497411" w:rsidP="004974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7411" w:rsidRPr="00497411" w:rsidRDefault="00497411" w:rsidP="004974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497411" w:rsidRPr="00497411" w:rsidRDefault="00497411" w:rsidP="004974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497411" w:rsidRPr="00497411" w:rsidRDefault="00497411" w:rsidP="004974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«О</w:t>
      </w:r>
      <w:r w:rsidR="0029514D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 w:rsidRPr="0049741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497411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497411" w:rsidRPr="00497411" w:rsidRDefault="00497411" w:rsidP="00497411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497411" w:rsidRPr="00497411" w:rsidRDefault="00497411" w:rsidP="004974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Проект вносит: Олейникова Ольга Игорьевна, начальник управления кадровой работы и муниципальной службы Администрации города Ханты-Мансийска,                    35-23-63</w:t>
      </w:r>
    </w:p>
    <w:p w:rsidR="00497411" w:rsidRPr="00497411" w:rsidRDefault="00497411" w:rsidP="0049741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:rsidR="00497411" w:rsidRPr="00497411" w:rsidRDefault="00497411" w:rsidP="0049741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Исполнитель: Лиман Василий Александрович, специалист-эксперт отдела муниципальной службы управления кадровой работы и муниципальной службы Администрации города Ханты-Мансийска, 35-24-92</w:t>
      </w:r>
    </w:p>
    <w:p w:rsidR="00497411" w:rsidRPr="00497411" w:rsidRDefault="00497411" w:rsidP="00497411">
      <w:pPr>
        <w:pStyle w:val="a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411" w:rsidRPr="00497411" w:rsidRDefault="00497411" w:rsidP="004974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97411" w:rsidRPr="00497411" w:rsidRDefault="00497411" w:rsidP="00497411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389" w:type="dxa"/>
        <w:tblInd w:w="-34" w:type="dxa"/>
        <w:tblLayout w:type="fixed"/>
        <w:tblLook w:val="01E0"/>
      </w:tblPr>
      <w:tblGrid>
        <w:gridCol w:w="2694"/>
        <w:gridCol w:w="1701"/>
        <w:gridCol w:w="1217"/>
        <w:gridCol w:w="1334"/>
        <w:gridCol w:w="1080"/>
        <w:gridCol w:w="2363"/>
      </w:tblGrid>
      <w:tr w:rsidR="00497411" w:rsidRPr="00497411" w:rsidTr="00497411">
        <w:tc>
          <w:tcPr>
            <w:tcW w:w="2694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21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34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Результаты анализа нормативного правового акта на коррупциогенность</w:t>
            </w:r>
          </w:p>
        </w:tc>
      </w:tr>
      <w:tr w:rsidR="00497411" w:rsidRPr="00497411" w:rsidTr="00497411">
        <w:tc>
          <w:tcPr>
            <w:tcW w:w="269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Дунаевская Н.А</w:t>
            </w:r>
            <w:r w:rsidRPr="0049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01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11" w:rsidRPr="00497411" w:rsidTr="00497411">
        <w:tc>
          <w:tcPr>
            <w:tcW w:w="269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Пенчуков К.Л. </w:t>
            </w: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01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11" w:rsidRPr="00497411" w:rsidTr="00497411">
        <w:tc>
          <w:tcPr>
            <w:tcW w:w="269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Шашков А.Н</w:t>
            </w:r>
            <w:r w:rsidRPr="0049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01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11" w:rsidRPr="00497411" w:rsidTr="00497411">
        <w:tc>
          <w:tcPr>
            <w:tcW w:w="269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Марютин Т.В.</w:t>
            </w:r>
            <w:r w:rsidRPr="0049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01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11" w:rsidRPr="00497411" w:rsidTr="00497411">
        <w:tc>
          <w:tcPr>
            <w:tcW w:w="269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Волчков С.А.</w:t>
            </w:r>
            <w:r w:rsidRPr="0049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01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11" w:rsidRPr="00497411" w:rsidTr="00497411">
        <w:tc>
          <w:tcPr>
            <w:tcW w:w="269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Черкунова И.А.</w:t>
            </w:r>
            <w:r w:rsidRPr="0049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01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11" w:rsidRPr="00497411" w:rsidTr="00497411">
        <w:tc>
          <w:tcPr>
            <w:tcW w:w="269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А.С.</w:t>
            </w: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1701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11" w:rsidRPr="00497411" w:rsidTr="00497411">
        <w:tc>
          <w:tcPr>
            <w:tcW w:w="269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Олейникова О.И. –</w:t>
            </w:r>
          </w:p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кадровой работы и муниципальной службы</w:t>
            </w:r>
          </w:p>
        </w:tc>
        <w:tc>
          <w:tcPr>
            <w:tcW w:w="1701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411" w:rsidRPr="00497411" w:rsidRDefault="00497411" w:rsidP="004974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497411" w:rsidRPr="00497411" w:rsidRDefault="00497411" w:rsidP="00497411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7411" w:rsidRPr="00497411" w:rsidRDefault="00497411" w:rsidP="004974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497411" w:rsidRPr="00497411" w:rsidRDefault="00497411" w:rsidP="004974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411">
        <w:rPr>
          <w:rFonts w:ascii="Times New Roman" w:hAnsi="Times New Roman" w:cs="Times New Roman"/>
          <w:sz w:val="28"/>
          <w:szCs w:val="28"/>
        </w:rPr>
        <w:t>«О</w:t>
      </w:r>
      <w:r w:rsidR="0029514D">
        <w:rPr>
          <w:rFonts w:ascii="Times New Roman" w:hAnsi="Times New Roman" w:cs="Times New Roman"/>
          <w:sz w:val="28"/>
          <w:szCs w:val="28"/>
        </w:rPr>
        <w:t>б утверждении</w:t>
      </w:r>
      <w:r w:rsidR="006F56C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9514D">
        <w:rPr>
          <w:rFonts w:ascii="Times New Roman" w:hAnsi="Times New Roman" w:cs="Times New Roman"/>
          <w:sz w:val="28"/>
          <w:szCs w:val="28"/>
        </w:rPr>
        <w:t>я</w:t>
      </w:r>
      <w:r w:rsidR="006F56CA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 w:rsidR="006F56CA" w:rsidRPr="0049741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497411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497411" w:rsidRPr="00497411" w:rsidRDefault="00497411" w:rsidP="0049741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8" w:type="dxa"/>
        <w:tblInd w:w="108" w:type="dxa"/>
        <w:tblLook w:val="01E0"/>
      </w:tblPr>
      <w:tblGrid>
        <w:gridCol w:w="648"/>
        <w:gridCol w:w="5873"/>
        <w:gridCol w:w="1800"/>
        <w:gridCol w:w="1747"/>
      </w:tblGrid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1" w:rsidRPr="00497411" w:rsidTr="006F56CA">
        <w:tc>
          <w:tcPr>
            <w:tcW w:w="648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73" w:type="dxa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1" w:rsidRPr="00497411" w:rsidTr="006F56CA">
        <w:tc>
          <w:tcPr>
            <w:tcW w:w="6521" w:type="dxa"/>
            <w:gridSpan w:val="2"/>
            <w:vAlign w:val="center"/>
          </w:tcPr>
          <w:p w:rsidR="00497411" w:rsidRPr="00497411" w:rsidRDefault="00497411" w:rsidP="006F56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vAlign w:val="center"/>
          </w:tcPr>
          <w:p w:rsidR="00497411" w:rsidRPr="00497411" w:rsidRDefault="00497411" w:rsidP="006F56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411" w:rsidRPr="00497411" w:rsidRDefault="00497411" w:rsidP="004974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7411">
        <w:rPr>
          <w:rFonts w:ascii="Times New Roman" w:hAnsi="Times New Roman" w:cs="Times New Roman"/>
          <w:b/>
          <w:sz w:val="28"/>
          <w:szCs w:val="28"/>
        </w:rPr>
        <w:tab/>
      </w:r>
    </w:p>
    <w:p w:rsidR="00497411" w:rsidRPr="00497411" w:rsidRDefault="00497411" w:rsidP="0049741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97411" w:rsidRPr="00497411" w:rsidRDefault="00497411" w:rsidP="004974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7411" w:rsidRPr="00497411" w:rsidRDefault="00497411" w:rsidP="004974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7411" w:rsidRDefault="00497411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6F56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F56CA" w:rsidRDefault="006F56CA" w:rsidP="006F56CA">
      <w:pPr>
        <w:jc w:val="center"/>
        <w:rPr>
          <w:sz w:val="28"/>
          <w:szCs w:val="28"/>
        </w:rPr>
      </w:pPr>
    </w:p>
    <w:p w:rsidR="009853FA" w:rsidRDefault="006F56CA" w:rsidP="0098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согласование проект постановления Администрации города Ханты-Мансийска «О</w:t>
      </w:r>
      <w:r w:rsidR="0029514D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о проведении аттестации муниципальных служащих </w:t>
      </w:r>
      <w:r w:rsidRPr="00497411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» разработан </w:t>
      </w:r>
      <w:r w:rsidR="00C129ED">
        <w:rPr>
          <w:sz w:val="28"/>
          <w:szCs w:val="28"/>
        </w:rPr>
        <w:t xml:space="preserve">в </w:t>
      </w:r>
      <w:r w:rsidR="005940C3">
        <w:rPr>
          <w:sz w:val="28"/>
          <w:szCs w:val="28"/>
        </w:rPr>
        <w:t xml:space="preserve">связи </w:t>
      </w:r>
      <w:r w:rsidRPr="00E628DA">
        <w:rPr>
          <w:sz w:val="28"/>
          <w:szCs w:val="28"/>
        </w:rPr>
        <w:t xml:space="preserve">с </w:t>
      </w:r>
      <w:r w:rsidR="005940C3">
        <w:rPr>
          <w:sz w:val="28"/>
          <w:szCs w:val="28"/>
        </w:rPr>
        <w:t xml:space="preserve">изменениями,  внесенными Законом </w:t>
      </w:r>
      <w:r w:rsidR="005940C3" w:rsidRPr="00E628DA">
        <w:rPr>
          <w:sz w:val="28"/>
          <w:szCs w:val="28"/>
        </w:rPr>
        <w:t>Ханты-Мансийско</w:t>
      </w:r>
      <w:r w:rsidR="005940C3">
        <w:rPr>
          <w:sz w:val="28"/>
          <w:szCs w:val="28"/>
        </w:rPr>
        <w:t>го</w:t>
      </w:r>
      <w:r w:rsidR="005940C3" w:rsidRPr="00E628DA">
        <w:rPr>
          <w:sz w:val="28"/>
          <w:szCs w:val="28"/>
        </w:rPr>
        <w:t xml:space="preserve"> автономно</w:t>
      </w:r>
      <w:r w:rsidR="005940C3">
        <w:rPr>
          <w:sz w:val="28"/>
          <w:szCs w:val="28"/>
        </w:rPr>
        <w:t>го</w:t>
      </w:r>
      <w:r w:rsidR="005940C3" w:rsidRPr="00E628DA">
        <w:rPr>
          <w:sz w:val="28"/>
          <w:szCs w:val="28"/>
        </w:rPr>
        <w:t xml:space="preserve"> округ</w:t>
      </w:r>
      <w:r w:rsidR="005940C3">
        <w:rPr>
          <w:sz w:val="28"/>
          <w:szCs w:val="28"/>
        </w:rPr>
        <w:t>а</w:t>
      </w:r>
      <w:r w:rsidR="005940C3" w:rsidRPr="00E628DA">
        <w:rPr>
          <w:sz w:val="28"/>
          <w:szCs w:val="28"/>
        </w:rPr>
        <w:t xml:space="preserve"> </w:t>
      </w:r>
      <w:r w:rsidR="005940C3">
        <w:rPr>
          <w:sz w:val="28"/>
          <w:szCs w:val="28"/>
        </w:rPr>
        <w:t>–</w:t>
      </w:r>
      <w:r w:rsidR="005940C3" w:rsidRPr="00E628DA">
        <w:rPr>
          <w:sz w:val="28"/>
          <w:szCs w:val="28"/>
        </w:rPr>
        <w:t xml:space="preserve"> Юг</w:t>
      </w:r>
      <w:r w:rsidR="005940C3">
        <w:rPr>
          <w:sz w:val="28"/>
          <w:szCs w:val="28"/>
        </w:rPr>
        <w:t xml:space="preserve">ры от 30.09.2013 № 86-оз «О внесении изменений в отдельные Законы </w:t>
      </w:r>
      <w:r w:rsidR="005940C3" w:rsidRPr="00E628DA">
        <w:rPr>
          <w:sz w:val="28"/>
          <w:szCs w:val="28"/>
        </w:rPr>
        <w:t>Ханты-Мансийско</w:t>
      </w:r>
      <w:r w:rsidR="005940C3">
        <w:rPr>
          <w:sz w:val="28"/>
          <w:szCs w:val="28"/>
        </w:rPr>
        <w:t>го</w:t>
      </w:r>
      <w:r w:rsidR="005940C3" w:rsidRPr="00E628DA">
        <w:rPr>
          <w:sz w:val="28"/>
          <w:szCs w:val="28"/>
        </w:rPr>
        <w:t xml:space="preserve"> автономно</w:t>
      </w:r>
      <w:r w:rsidR="005940C3">
        <w:rPr>
          <w:sz w:val="28"/>
          <w:szCs w:val="28"/>
        </w:rPr>
        <w:t>го</w:t>
      </w:r>
      <w:r w:rsidR="005940C3" w:rsidRPr="00E628DA">
        <w:rPr>
          <w:sz w:val="28"/>
          <w:szCs w:val="28"/>
        </w:rPr>
        <w:t xml:space="preserve"> округ</w:t>
      </w:r>
      <w:r w:rsidR="005940C3">
        <w:rPr>
          <w:sz w:val="28"/>
          <w:szCs w:val="28"/>
        </w:rPr>
        <w:t>а</w:t>
      </w:r>
      <w:r w:rsidR="005940C3" w:rsidRPr="00E628DA">
        <w:rPr>
          <w:sz w:val="28"/>
          <w:szCs w:val="28"/>
        </w:rPr>
        <w:t xml:space="preserve"> </w:t>
      </w:r>
      <w:r w:rsidR="005940C3">
        <w:rPr>
          <w:sz w:val="28"/>
          <w:szCs w:val="28"/>
        </w:rPr>
        <w:t>–</w:t>
      </w:r>
      <w:r w:rsidR="005940C3" w:rsidRPr="00E628DA">
        <w:rPr>
          <w:sz w:val="28"/>
          <w:szCs w:val="28"/>
        </w:rPr>
        <w:t xml:space="preserve"> Юг</w:t>
      </w:r>
      <w:r w:rsidR="005940C3">
        <w:rPr>
          <w:sz w:val="28"/>
          <w:szCs w:val="28"/>
        </w:rPr>
        <w:t xml:space="preserve">ры», в </w:t>
      </w:r>
      <w:r w:rsidRPr="00E628DA">
        <w:rPr>
          <w:sz w:val="28"/>
          <w:szCs w:val="28"/>
        </w:rPr>
        <w:t>Типов</w:t>
      </w:r>
      <w:r w:rsidR="005940C3">
        <w:rPr>
          <w:sz w:val="28"/>
          <w:szCs w:val="28"/>
        </w:rPr>
        <w:t>ое</w:t>
      </w:r>
      <w:r w:rsidRPr="00E628DA">
        <w:rPr>
          <w:sz w:val="28"/>
          <w:szCs w:val="28"/>
        </w:rPr>
        <w:t xml:space="preserve"> положение о проведении аттестации муниципальных служащих, утвержденн</w:t>
      </w:r>
      <w:r w:rsidR="005940C3">
        <w:rPr>
          <w:sz w:val="28"/>
          <w:szCs w:val="28"/>
        </w:rPr>
        <w:t>ое</w:t>
      </w:r>
      <w:r w:rsidRPr="00E628DA">
        <w:rPr>
          <w:sz w:val="28"/>
          <w:szCs w:val="28"/>
        </w:rPr>
        <w:t xml:space="preserve"> Законом Ханты-Мансийского автономног</w:t>
      </w:r>
      <w:r>
        <w:rPr>
          <w:sz w:val="28"/>
          <w:szCs w:val="28"/>
        </w:rPr>
        <w:t>о округа - Югры от 20.07.2007 №</w:t>
      </w:r>
      <w:r w:rsidRPr="00E628DA">
        <w:rPr>
          <w:sz w:val="28"/>
          <w:szCs w:val="28"/>
        </w:rPr>
        <w:t xml:space="preserve">113-оз </w:t>
      </w:r>
      <w:r>
        <w:rPr>
          <w:sz w:val="28"/>
          <w:szCs w:val="28"/>
        </w:rPr>
        <w:t>«</w:t>
      </w:r>
      <w:r w:rsidRPr="00E628DA">
        <w:rPr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>
        <w:rPr>
          <w:sz w:val="28"/>
          <w:szCs w:val="28"/>
        </w:rPr>
        <w:t>-</w:t>
      </w:r>
      <w:r w:rsidRPr="00E628DA">
        <w:rPr>
          <w:sz w:val="28"/>
          <w:szCs w:val="28"/>
        </w:rPr>
        <w:t xml:space="preserve"> Юг</w:t>
      </w:r>
      <w:r>
        <w:rPr>
          <w:sz w:val="28"/>
          <w:szCs w:val="28"/>
        </w:rPr>
        <w:t>ре»</w:t>
      </w:r>
      <w:r w:rsidR="009853FA">
        <w:rPr>
          <w:sz w:val="28"/>
          <w:szCs w:val="28"/>
        </w:rPr>
        <w:t>.</w:t>
      </w:r>
    </w:p>
    <w:p w:rsidR="00C129ED" w:rsidRPr="00CF7406" w:rsidRDefault="009853FA" w:rsidP="0098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29ED">
        <w:rPr>
          <w:sz w:val="28"/>
          <w:szCs w:val="28"/>
        </w:rPr>
        <w:t xml:space="preserve"> целью исключения возможности возникновения конфликта интересов между членами комиссии и муниципальными служащими, подлежащими аттестации</w:t>
      </w:r>
      <w:r>
        <w:rPr>
          <w:sz w:val="28"/>
          <w:szCs w:val="28"/>
        </w:rPr>
        <w:t>,</w:t>
      </w:r>
      <w:r w:rsidR="00C129ED">
        <w:rPr>
          <w:sz w:val="28"/>
          <w:szCs w:val="28"/>
        </w:rPr>
        <w:t xml:space="preserve"> данным проектом предусм</w:t>
      </w:r>
      <w:r>
        <w:rPr>
          <w:sz w:val="28"/>
          <w:szCs w:val="28"/>
        </w:rPr>
        <w:t>отрен порядок</w:t>
      </w:r>
      <w:r w:rsidR="00C129ED" w:rsidRPr="00C129E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C129ED">
        <w:rPr>
          <w:sz w:val="28"/>
          <w:szCs w:val="28"/>
        </w:rPr>
        <w:t xml:space="preserve"> состава аттестационных комиссий </w:t>
      </w:r>
      <w:r w:rsidR="005D7D93" w:rsidRPr="00497411">
        <w:rPr>
          <w:sz w:val="28"/>
          <w:szCs w:val="28"/>
        </w:rPr>
        <w:t>Администрации города Ханты-Мансийска</w:t>
      </w:r>
      <w:r w:rsidR="005D7D93">
        <w:rPr>
          <w:sz w:val="28"/>
          <w:szCs w:val="28"/>
        </w:rPr>
        <w:t xml:space="preserve">, </w:t>
      </w:r>
      <w:r w:rsidR="00C129ED">
        <w:rPr>
          <w:sz w:val="28"/>
          <w:szCs w:val="28"/>
        </w:rPr>
        <w:t xml:space="preserve">органов </w:t>
      </w:r>
      <w:r w:rsidR="00C129ED" w:rsidRPr="00497411">
        <w:rPr>
          <w:sz w:val="28"/>
          <w:szCs w:val="28"/>
        </w:rPr>
        <w:t>Администрации города Ханты-Мансийска</w:t>
      </w:r>
      <w:r w:rsidR="00C129ED">
        <w:rPr>
          <w:sz w:val="28"/>
          <w:szCs w:val="28"/>
        </w:rPr>
        <w:t>, обладающих статусом юридического лица</w:t>
      </w:r>
      <w:r>
        <w:rPr>
          <w:sz w:val="28"/>
          <w:szCs w:val="28"/>
        </w:rPr>
        <w:t>,</w:t>
      </w:r>
      <w:r w:rsidR="00C129ED">
        <w:rPr>
          <w:sz w:val="28"/>
          <w:szCs w:val="28"/>
        </w:rPr>
        <w:t xml:space="preserve"> исходя из групп должностей</w:t>
      </w:r>
      <w:r>
        <w:rPr>
          <w:sz w:val="28"/>
          <w:szCs w:val="28"/>
        </w:rPr>
        <w:t xml:space="preserve"> муниципальной службы, замещаемых муниципальными служащими, подлежащими аттестации</w:t>
      </w:r>
      <w:r w:rsidR="00C129ED">
        <w:rPr>
          <w:sz w:val="28"/>
          <w:szCs w:val="28"/>
        </w:rPr>
        <w:t>.</w:t>
      </w:r>
    </w:p>
    <w:p w:rsidR="00C129ED" w:rsidRDefault="00C129ED" w:rsidP="006F56CA">
      <w:pPr>
        <w:ind w:firstLine="709"/>
        <w:jc w:val="both"/>
        <w:rPr>
          <w:sz w:val="28"/>
          <w:szCs w:val="28"/>
        </w:rPr>
      </w:pPr>
    </w:p>
    <w:p w:rsidR="006F56CA" w:rsidRDefault="006F56CA" w:rsidP="006F56CA">
      <w:pPr>
        <w:jc w:val="both"/>
        <w:rPr>
          <w:sz w:val="28"/>
          <w:szCs w:val="28"/>
        </w:rPr>
      </w:pPr>
    </w:p>
    <w:p w:rsidR="006F56CA" w:rsidRDefault="006F56CA" w:rsidP="006F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6F56CA" w:rsidRDefault="006F56CA" w:rsidP="006F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6F56CA" w:rsidRDefault="006F56CA" w:rsidP="006F56C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    О.И. Олейникова</w:t>
      </w:r>
    </w:p>
    <w:p w:rsidR="006F56CA" w:rsidRDefault="006F56CA" w:rsidP="006F56CA">
      <w:pPr>
        <w:jc w:val="both"/>
        <w:rPr>
          <w:sz w:val="28"/>
          <w:szCs w:val="28"/>
        </w:rPr>
      </w:pPr>
    </w:p>
    <w:p w:rsidR="006F56CA" w:rsidRDefault="006F56CA" w:rsidP="006F56CA">
      <w:pPr>
        <w:jc w:val="both"/>
        <w:rPr>
          <w:sz w:val="28"/>
          <w:szCs w:val="28"/>
        </w:rPr>
      </w:pPr>
    </w:p>
    <w:p w:rsidR="006F56CA" w:rsidRPr="001A768A" w:rsidRDefault="006F56CA" w:rsidP="006F56CA">
      <w:pPr>
        <w:rPr>
          <w:sz w:val="16"/>
          <w:szCs w:val="16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tabs>
          <w:tab w:val="left" w:pos="1020"/>
        </w:tabs>
        <w:jc w:val="both"/>
        <w:rPr>
          <w:sz w:val="28"/>
          <w:szCs w:val="28"/>
        </w:rPr>
      </w:pPr>
    </w:p>
    <w:p w:rsidR="006F56CA" w:rsidRDefault="006F56CA" w:rsidP="006F56CA">
      <w:pPr>
        <w:pStyle w:val="ConsPlusTitle"/>
        <w:widowControl/>
        <w:rPr>
          <w:sz w:val="28"/>
          <w:szCs w:val="28"/>
        </w:rPr>
      </w:pPr>
    </w:p>
    <w:p w:rsidR="006F56CA" w:rsidRPr="00D80BEB" w:rsidRDefault="006F56CA" w:rsidP="006F56CA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6F56CA" w:rsidRPr="00D80BEB" w:rsidRDefault="006F56CA" w:rsidP="006F56CA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о проведенной антикоррупционной экспертизе</w:t>
      </w:r>
    </w:p>
    <w:p w:rsidR="006F56CA" w:rsidRPr="00D80BEB" w:rsidRDefault="006F56CA" w:rsidP="006F56CA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6F56CA" w:rsidRPr="00D80BEB" w:rsidRDefault="006F56CA" w:rsidP="006F56CA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(об отсутствии коррупциогенных факторов)</w:t>
      </w:r>
    </w:p>
    <w:p w:rsidR="006F56CA" w:rsidRPr="002114B5" w:rsidRDefault="006F56CA" w:rsidP="006F56C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F56CA" w:rsidRDefault="006F56CA" w:rsidP="006F56CA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6F56CA" w:rsidRPr="002114B5" w:rsidRDefault="006F56CA" w:rsidP="006F56C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F56CA" w:rsidRDefault="006F56CA" w:rsidP="006F56CA">
      <w:pPr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</w:t>
      </w:r>
      <w:r>
        <w:rPr>
          <w:sz w:val="28"/>
          <w:szCs w:val="28"/>
        </w:rPr>
        <w:t>проекта постановления Администрации города Ханты-Мансийска «О</w:t>
      </w:r>
      <w:r w:rsidR="0029514D">
        <w:rPr>
          <w:sz w:val="28"/>
          <w:szCs w:val="28"/>
        </w:rPr>
        <w:t>б утверждении</w:t>
      </w:r>
      <w:r w:rsidR="009853FA">
        <w:rPr>
          <w:sz w:val="28"/>
          <w:szCs w:val="28"/>
        </w:rPr>
        <w:t xml:space="preserve"> Положени</w:t>
      </w:r>
      <w:r w:rsidR="0029514D">
        <w:rPr>
          <w:sz w:val="28"/>
          <w:szCs w:val="28"/>
        </w:rPr>
        <w:t>я</w:t>
      </w:r>
      <w:r w:rsidR="009853FA">
        <w:rPr>
          <w:sz w:val="28"/>
          <w:szCs w:val="28"/>
        </w:rPr>
        <w:t xml:space="preserve"> о проведении аттестации муниципальных служащих </w:t>
      </w:r>
      <w:r w:rsidR="009853FA" w:rsidRPr="00497411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>».</w:t>
      </w:r>
    </w:p>
    <w:p w:rsidR="006F56CA" w:rsidRPr="00C120F7" w:rsidRDefault="006F56CA" w:rsidP="006F5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8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</w:t>
      </w:r>
      <w:hyperlink r:id="rId9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антикоррупционной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актов», Порядка</w:t>
      </w:r>
      <w:r w:rsidRPr="00172EAD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Pr="00405570">
        <w:rPr>
          <w:sz w:val="28"/>
          <w:szCs w:val="28"/>
        </w:rPr>
        <w:t>Администрации города Ханты-Мансийска, утвержденного Постановлением Администрации города Ханты-Мансийска от 25.11.2011 № 1339,  использован</w:t>
      </w:r>
      <w:r w:rsidR="009853FA">
        <w:rPr>
          <w:sz w:val="28"/>
          <w:szCs w:val="28"/>
        </w:rPr>
        <w:t xml:space="preserve"> Федеральный закон от 02.07.2007 №25-ФЗ «О муниципальной службе в Российской Федерации», Закон Ханты-Мансийского автономного округа - Югры от 20.07.2007 №113-оз «Об отдельных вопросах муниципальной службы в Ханты-Мансийском автономном округе - Югре»</w:t>
      </w:r>
      <w:r>
        <w:rPr>
          <w:sz w:val="28"/>
          <w:szCs w:val="28"/>
        </w:rPr>
        <w:t xml:space="preserve">, Устав города Ханты-Мансийска, принятый решением Думы города Ханты-Мансийска от 11.03.2011 № 1169. </w:t>
      </w:r>
    </w:p>
    <w:p w:rsidR="006F56CA" w:rsidRPr="00772C76" w:rsidRDefault="006F56CA" w:rsidP="006F5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C76">
        <w:rPr>
          <w:sz w:val="28"/>
          <w:szCs w:val="28"/>
        </w:rPr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6F56CA" w:rsidRDefault="006F56CA" w:rsidP="006F5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Default="006F56CA" w:rsidP="006F5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CA" w:rsidRPr="007566A2" w:rsidRDefault="006F56CA" w:rsidP="006F56C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F56CA" w:rsidRDefault="006F56CA" w:rsidP="006F5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6F56CA" w:rsidRDefault="006F56CA" w:rsidP="006F5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6F56CA" w:rsidRDefault="006F56CA" w:rsidP="006F5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</w:t>
      </w:r>
      <w:r w:rsidR="009853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О.И. Олейникова</w:t>
      </w:r>
    </w:p>
    <w:p w:rsidR="006F56CA" w:rsidRDefault="006F56CA" w:rsidP="006F56CA">
      <w:pPr>
        <w:pStyle w:val="ConsPlusTitle"/>
        <w:widowControl/>
        <w:rPr>
          <w:sz w:val="28"/>
          <w:szCs w:val="28"/>
        </w:rPr>
      </w:pPr>
    </w:p>
    <w:p w:rsidR="006F56CA" w:rsidRDefault="006F56CA" w:rsidP="006F56CA">
      <w:pPr>
        <w:pStyle w:val="ConsPlusTitle"/>
        <w:widowControl/>
        <w:rPr>
          <w:sz w:val="28"/>
          <w:szCs w:val="28"/>
        </w:rPr>
      </w:pPr>
    </w:p>
    <w:p w:rsidR="006F56CA" w:rsidRDefault="006F56CA" w:rsidP="006F56CA">
      <w:pPr>
        <w:rPr>
          <w:sz w:val="28"/>
          <w:szCs w:val="28"/>
        </w:rPr>
      </w:pPr>
    </w:p>
    <w:p w:rsidR="006F56CA" w:rsidRPr="001A63D6" w:rsidRDefault="006F56CA" w:rsidP="005F3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F56CA" w:rsidRPr="001A63D6" w:rsidSect="00497411">
      <w:headerReference w:type="even" r:id="rId10"/>
      <w:pgSz w:w="11906" w:h="16838"/>
      <w:pgMar w:top="1135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3E" w:rsidRDefault="00566B3E">
      <w:r>
        <w:separator/>
      </w:r>
    </w:p>
  </w:endnote>
  <w:endnote w:type="continuationSeparator" w:id="1">
    <w:p w:rsidR="00566B3E" w:rsidRDefault="0056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3E" w:rsidRDefault="00566B3E">
      <w:r>
        <w:separator/>
      </w:r>
    </w:p>
  </w:footnote>
  <w:footnote w:type="continuationSeparator" w:id="1">
    <w:p w:rsidR="00566B3E" w:rsidRDefault="0056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CA" w:rsidRDefault="004721BB" w:rsidP="00906F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56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6CA" w:rsidRDefault="006F56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CBD"/>
    <w:multiLevelType w:val="hybridMultilevel"/>
    <w:tmpl w:val="CB2624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3667"/>
    <w:multiLevelType w:val="hybridMultilevel"/>
    <w:tmpl w:val="25429780"/>
    <w:lvl w:ilvl="0" w:tplc="75FE1E78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FF64752"/>
    <w:multiLevelType w:val="hybridMultilevel"/>
    <w:tmpl w:val="C324B8D4"/>
    <w:lvl w:ilvl="0" w:tplc="25104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561520"/>
    <w:multiLevelType w:val="hybridMultilevel"/>
    <w:tmpl w:val="53984A82"/>
    <w:lvl w:ilvl="0" w:tplc="25104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28AE"/>
    <w:rsid w:val="000260A9"/>
    <w:rsid w:val="00081902"/>
    <w:rsid w:val="000B4E9D"/>
    <w:rsid w:val="000C020A"/>
    <w:rsid w:val="000D2516"/>
    <w:rsid w:val="00101400"/>
    <w:rsid w:val="00102816"/>
    <w:rsid w:val="00123317"/>
    <w:rsid w:val="00124937"/>
    <w:rsid w:val="001957BA"/>
    <w:rsid w:val="001A0625"/>
    <w:rsid w:val="001A63D6"/>
    <w:rsid w:val="001B6EA2"/>
    <w:rsid w:val="002012B4"/>
    <w:rsid w:val="00205E41"/>
    <w:rsid w:val="002328AE"/>
    <w:rsid w:val="00241037"/>
    <w:rsid w:val="0029514D"/>
    <w:rsid w:val="002B3F0C"/>
    <w:rsid w:val="002D66A0"/>
    <w:rsid w:val="002E1F12"/>
    <w:rsid w:val="002E32BF"/>
    <w:rsid w:val="00312D88"/>
    <w:rsid w:val="00320729"/>
    <w:rsid w:val="0034691A"/>
    <w:rsid w:val="003673B6"/>
    <w:rsid w:val="0037047D"/>
    <w:rsid w:val="003C577B"/>
    <w:rsid w:val="004121A2"/>
    <w:rsid w:val="00417E35"/>
    <w:rsid w:val="00464C8F"/>
    <w:rsid w:val="004721BB"/>
    <w:rsid w:val="00497411"/>
    <w:rsid w:val="004E3103"/>
    <w:rsid w:val="00566B3E"/>
    <w:rsid w:val="005940C3"/>
    <w:rsid w:val="005A79F5"/>
    <w:rsid w:val="005B09AC"/>
    <w:rsid w:val="005B351E"/>
    <w:rsid w:val="005B540D"/>
    <w:rsid w:val="005B710E"/>
    <w:rsid w:val="005C4B95"/>
    <w:rsid w:val="005D7D93"/>
    <w:rsid w:val="005F3F17"/>
    <w:rsid w:val="00650739"/>
    <w:rsid w:val="00655801"/>
    <w:rsid w:val="006A1895"/>
    <w:rsid w:val="006F56CA"/>
    <w:rsid w:val="00736151"/>
    <w:rsid w:val="00755D09"/>
    <w:rsid w:val="007A0C3A"/>
    <w:rsid w:val="00802CF4"/>
    <w:rsid w:val="00807EF7"/>
    <w:rsid w:val="00824631"/>
    <w:rsid w:val="00860129"/>
    <w:rsid w:val="008A1C4C"/>
    <w:rsid w:val="008B19DA"/>
    <w:rsid w:val="008D4FB1"/>
    <w:rsid w:val="009050B2"/>
    <w:rsid w:val="00906FF5"/>
    <w:rsid w:val="00917E7A"/>
    <w:rsid w:val="00967216"/>
    <w:rsid w:val="009853FA"/>
    <w:rsid w:val="009B1CEE"/>
    <w:rsid w:val="00A20120"/>
    <w:rsid w:val="00A47289"/>
    <w:rsid w:val="00A60F77"/>
    <w:rsid w:val="00A64E95"/>
    <w:rsid w:val="00B635F3"/>
    <w:rsid w:val="00BC25B0"/>
    <w:rsid w:val="00C129ED"/>
    <w:rsid w:val="00C520DD"/>
    <w:rsid w:val="00C775DE"/>
    <w:rsid w:val="00CA0D4F"/>
    <w:rsid w:val="00CC0DCF"/>
    <w:rsid w:val="00CF11AB"/>
    <w:rsid w:val="00CF6082"/>
    <w:rsid w:val="00CF7406"/>
    <w:rsid w:val="00D26668"/>
    <w:rsid w:val="00D5333B"/>
    <w:rsid w:val="00D87C42"/>
    <w:rsid w:val="00E0388F"/>
    <w:rsid w:val="00E07594"/>
    <w:rsid w:val="00E23656"/>
    <w:rsid w:val="00E25312"/>
    <w:rsid w:val="00EC22BF"/>
    <w:rsid w:val="00F5671C"/>
    <w:rsid w:val="00F97B78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F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558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801"/>
  </w:style>
  <w:style w:type="paragraph" w:styleId="a5">
    <w:name w:val="Balloon Text"/>
    <w:basedOn w:val="a"/>
    <w:link w:val="a6"/>
    <w:rsid w:val="000B4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4E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6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63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A0C3A"/>
    <w:pPr>
      <w:ind w:left="720"/>
      <w:contextualSpacing/>
    </w:pPr>
  </w:style>
  <w:style w:type="paragraph" w:styleId="aa">
    <w:name w:val="endnote text"/>
    <w:basedOn w:val="a"/>
    <w:link w:val="ab"/>
    <w:rsid w:val="00E25312"/>
  </w:style>
  <w:style w:type="character" w:customStyle="1" w:styleId="ab">
    <w:name w:val="Текст концевой сноски Знак"/>
    <w:basedOn w:val="a0"/>
    <w:link w:val="aa"/>
    <w:rsid w:val="00E25312"/>
  </w:style>
  <w:style w:type="character" w:styleId="ac">
    <w:name w:val="endnote reference"/>
    <w:basedOn w:val="a0"/>
    <w:rsid w:val="00E25312"/>
    <w:rPr>
      <w:vertAlign w:val="superscript"/>
    </w:rPr>
  </w:style>
  <w:style w:type="paragraph" w:styleId="ad">
    <w:name w:val="footnote text"/>
    <w:basedOn w:val="a"/>
    <w:link w:val="ae"/>
    <w:rsid w:val="00E25312"/>
  </w:style>
  <w:style w:type="character" w:customStyle="1" w:styleId="ae">
    <w:name w:val="Текст сноски Знак"/>
    <w:basedOn w:val="a0"/>
    <w:link w:val="ad"/>
    <w:rsid w:val="00E25312"/>
  </w:style>
  <w:style w:type="character" w:styleId="af">
    <w:name w:val="footnote reference"/>
    <w:basedOn w:val="a0"/>
    <w:rsid w:val="00E25312"/>
    <w:rPr>
      <w:vertAlign w:val="superscript"/>
    </w:rPr>
  </w:style>
  <w:style w:type="paragraph" w:styleId="af0">
    <w:name w:val="footer"/>
    <w:basedOn w:val="a"/>
    <w:link w:val="af1"/>
    <w:rsid w:val="004974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97411"/>
  </w:style>
  <w:style w:type="paragraph" w:customStyle="1" w:styleId="ConsPlusTitle">
    <w:name w:val="ConsPlusTitle"/>
    <w:rsid w:val="006F56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F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558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801"/>
  </w:style>
  <w:style w:type="paragraph" w:styleId="a5">
    <w:name w:val="Balloon Text"/>
    <w:basedOn w:val="a"/>
    <w:link w:val="a6"/>
    <w:rsid w:val="000B4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4E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6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63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A0C3A"/>
    <w:pPr>
      <w:ind w:left="720"/>
      <w:contextualSpacing/>
    </w:pPr>
  </w:style>
  <w:style w:type="paragraph" w:styleId="aa">
    <w:name w:val="endnote text"/>
    <w:basedOn w:val="a"/>
    <w:link w:val="ab"/>
    <w:rsid w:val="00E25312"/>
  </w:style>
  <w:style w:type="character" w:customStyle="1" w:styleId="ab">
    <w:name w:val="Текст концевой сноски Знак"/>
    <w:basedOn w:val="a0"/>
    <w:link w:val="aa"/>
    <w:rsid w:val="00E25312"/>
  </w:style>
  <w:style w:type="character" w:styleId="ac">
    <w:name w:val="endnote reference"/>
    <w:basedOn w:val="a0"/>
    <w:rsid w:val="00E25312"/>
    <w:rPr>
      <w:vertAlign w:val="superscript"/>
    </w:rPr>
  </w:style>
  <w:style w:type="paragraph" w:styleId="ad">
    <w:name w:val="footnote text"/>
    <w:basedOn w:val="a"/>
    <w:link w:val="ae"/>
    <w:rsid w:val="00E25312"/>
  </w:style>
  <w:style w:type="character" w:customStyle="1" w:styleId="ae">
    <w:name w:val="Текст сноски Знак"/>
    <w:basedOn w:val="a0"/>
    <w:link w:val="ad"/>
    <w:rsid w:val="00E25312"/>
  </w:style>
  <w:style w:type="character" w:styleId="af">
    <w:name w:val="footnote reference"/>
    <w:basedOn w:val="a0"/>
    <w:rsid w:val="00E25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8088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7111-2B6E-44DA-9B72-090D1B61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Постан.12</Template>
  <TotalTime>107</TotalTime>
  <Pages>1</Pages>
  <Words>3879</Words>
  <Characters>22115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II.Организация проведения аттестации муниципальных служащих</vt:lpstr>
      <vt:lpstr>    III.Состав и порядок формирования аттестационной комиссии</vt:lpstr>
      <vt:lpstr>    IV.Порядок проведения аттестации муниципального служащего</vt:lpstr>
      <vt:lpstr>    V.Результаты аттестации муниципального служащего</vt:lpstr>
    </vt:vector>
  </TitlesOfParts>
  <Company>Администрация г.Ханты-Мансийск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BersenevaI</dc:creator>
  <cp:lastModifiedBy>LimanVA</cp:lastModifiedBy>
  <cp:revision>8</cp:revision>
  <cp:lastPrinted>2016-01-15T12:22:00Z</cp:lastPrinted>
  <dcterms:created xsi:type="dcterms:W3CDTF">2016-01-12T09:34:00Z</dcterms:created>
  <dcterms:modified xsi:type="dcterms:W3CDTF">2016-01-15T12:24:00Z</dcterms:modified>
</cp:coreProperties>
</file>